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DD" w:rsidRDefault="001E44BF" w:rsidP="000774A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E44BF" w:rsidRDefault="009E2051" w:rsidP="000774A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заместителей, главных бухгалтеров муниципальных учреждений Верхнемамонского муниципального района</w:t>
      </w:r>
      <w:r w:rsidR="004E1AC8">
        <w:rPr>
          <w:rFonts w:ascii="Times New Roman" w:hAnsi="Times New Roman" w:cs="Times New Roman"/>
          <w:sz w:val="28"/>
          <w:szCs w:val="28"/>
        </w:rPr>
        <w:t xml:space="preserve"> </w:t>
      </w:r>
      <w:r w:rsidR="004E1AC8" w:rsidRPr="000F4BFF">
        <w:rPr>
          <w:rFonts w:ascii="Times New Roman" w:hAnsi="Times New Roman" w:cs="Times New Roman"/>
          <w:sz w:val="28"/>
          <w:szCs w:val="28"/>
        </w:rPr>
        <w:t>за 20</w:t>
      </w:r>
      <w:r w:rsidR="001D2DCC">
        <w:rPr>
          <w:rFonts w:ascii="Times New Roman" w:hAnsi="Times New Roman" w:cs="Times New Roman"/>
          <w:sz w:val="28"/>
          <w:szCs w:val="28"/>
        </w:rPr>
        <w:t>2</w:t>
      </w:r>
      <w:r w:rsidR="00FD7EF9" w:rsidRPr="00297530">
        <w:rPr>
          <w:rFonts w:ascii="Times New Roman" w:hAnsi="Times New Roman" w:cs="Times New Roman"/>
          <w:sz w:val="28"/>
          <w:szCs w:val="28"/>
        </w:rPr>
        <w:t>3</w:t>
      </w:r>
      <w:r w:rsidR="004E1AC8" w:rsidRPr="000F4B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61A31" w:rsidRDefault="00E61A31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61A31" w:rsidRPr="00222644" w:rsidRDefault="00E61A31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22644">
        <w:rPr>
          <w:rFonts w:ascii="Times New Roman" w:hAnsi="Times New Roman" w:cs="Times New Roman"/>
          <w:sz w:val="28"/>
          <w:szCs w:val="28"/>
        </w:rPr>
        <w:t>МКУ «Районный дом культуры Верхнемамонского муниципального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61A31" w:rsidRPr="00473FEF" w:rsidTr="000774AF">
        <w:tc>
          <w:tcPr>
            <w:tcW w:w="5210" w:type="dxa"/>
            <w:shd w:val="clear" w:color="auto" w:fill="auto"/>
          </w:tcPr>
          <w:p w:rsidR="00E61A31" w:rsidRPr="00473FEF" w:rsidRDefault="00E61A31" w:rsidP="0007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211" w:type="dxa"/>
            <w:shd w:val="clear" w:color="auto" w:fill="auto"/>
          </w:tcPr>
          <w:p w:rsidR="00E61A31" w:rsidRPr="00473FEF" w:rsidRDefault="00297530" w:rsidP="000774AF">
            <w:pPr>
              <w:ind w:firstLine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40889,40</w:t>
            </w:r>
          </w:p>
        </w:tc>
      </w:tr>
      <w:tr w:rsidR="00E61A31" w:rsidRPr="00473FEF" w:rsidTr="00297530">
        <w:trPr>
          <w:trHeight w:val="128"/>
        </w:trPr>
        <w:tc>
          <w:tcPr>
            <w:tcW w:w="5210" w:type="dxa"/>
            <w:shd w:val="clear" w:color="auto" w:fill="auto"/>
          </w:tcPr>
          <w:p w:rsidR="00E61A31" w:rsidRPr="00473FEF" w:rsidRDefault="00E61A31" w:rsidP="0007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5211" w:type="dxa"/>
            <w:shd w:val="clear" w:color="auto" w:fill="auto"/>
          </w:tcPr>
          <w:p w:rsidR="00E61A31" w:rsidRPr="00473FEF" w:rsidRDefault="00297530" w:rsidP="000774AF">
            <w:pPr>
              <w:ind w:firstLine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32083,31</w:t>
            </w:r>
          </w:p>
        </w:tc>
      </w:tr>
    </w:tbl>
    <w:p w:rsidR="00E61A31" w:rsidRPr="00473FEF" w:rsidRDefault="00E61A31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61A31" w:rsidRPr="00473FEF" w:rsidRDefault="00E61A31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73FEF">
        <w:rPr>
          <w:rFonts w:ascii="Times New Roman" w:hAnsi="Times New Roman" w:cs="Times New Roman"/>
          <w:sz w:val="28"/>
          <w:szCs w:val="28"/>
        </w:rPr>
        <w:t>МКУДО «Верхнемамонская детская школа искусств»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61A31" w:rsidRPr="00473FEF" w:rsidTr="000774AF">
        <w:tc>
          <w:tcPr>
            <w:tcW w:w="5210" w:type="dxa"/>
            <w:shd w:val="clear" w:color="auto" w:fill="auto"/>
          </w:tcPr>
          <w:p w:rsidR="00E61A31" w:rsidRPr="00473FEF" w:rsidRDefault="00E61A31" w:rsidP="0007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211" w:type="dxa"/>
            <w:shd w:val="clear" w:color="auto" w:fill="auto"/>
          </w:tcPr>
          <w:p w:rsidR="00E61A31" w:rsidRPr="00473FEF" w:rsidRDefault="00DF7AD2" w:rsidP="000774AF">
            <w:pPr>
              <w:ind w:firstLine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41207,46</w:t>
            </w:r>
          </w:p>
        </w:tc>
      </w:tr>
      <w:tr w:rsidR="00E61A31" w:rsidRPr="00473FEF" w:rsidTr="000774AF">
        <w:tc>
          <w:tcPr>
            <w:tcW w:w="5210" w:type="dxa"/>
            <w:shd w:val="clear" w:color="auto" w:fill="auto"/>
          </w:tcPr>
          <w:p w:rsidR="00E61A31" w:rsidRPr="00473FEF" w:rsidRDefault="00E61A31" w:rsidP="0007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AF6C5C" w:rsidRPr="00473FE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5211" w:type="dxa"/>
            <w:shd w:val="clear" w:color="auto" w:fill="auto"/>
          </w:tcPr>
          <w:p w:rsidR="00E61A31" w:rsidRPr="00473FEF" w:rsidRDefault="00DF7AD2" w:rsidP="000774AF">
            <w:pPr>
              <w:ind w:firstLine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35650,56</w:t>
            </w:r>
          </w:p>
        </w:tc>
      </w:tr>
      <w:tr w:rsidR="00E61A31" w:rsidRPr="00473FEF" w:rsidTr="000774AF">
        <w:tc>
          <w:tcPr>
            <w:tcW w:w="5210" w:type="dxa"/>
            <w:shd w:val="clear" w:color="auto" w:fill="auto"/>
          </w:tcPr>
          <w:p w:rsidR="00E61A31" w:rsidRPr="00473FEF" w:rsidRDefault="00E61A31" w:rsidP="0007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211" w:type="dxa"/>
            <w:shd w:val="clear" w:color="auto" w:fill="auto"/>
          </w:tcPr>
          <w:p w:rsidR="00E61A31" w:rsidRPr="00473FEF" w:rsidRDefault="00DF7AD2" w:rsidP="000774AF">
            <w:pPr>
              <w:ind w:firstLine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31159,11</w:t>
            </w:r>
          </w:p>
        </w:tc>
      </w:tr>
    </w:tbl>
    <w:p w:rsidR="00E61A31" w:rsidRPr="00473FEF" w:rsidRDefault="00E61A31" w:rsidP="00077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31" w:rsidRPr="00473FEF" w:rsidRDefault="00E61A31" w:rsidP="000774A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73FEF">
        <w:rPr>
          <w:rFonts w:ascii="Times New Roman" w:hAnsi="Times New Roman" w:cs="Times New Roman"/>
          <w:sz w:val="28"/>
          <w:szCs w:val="28"/>
        </w:rPr>
        <w:t>МКУ Верхнемамонского муниципального района «Служба технического обеспечения»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61A31" w:rsidRPr="00473FEF" w:rsidTr="000774AF">
        <w:tc>
          <w:tcPr>
            <w:tcW w:w="5210" w:type="dxa"/>
            <w:shd w:val="clear" w:color="auto" w:fill="auto"/>
          </w:tcPr>
          <w:p w:rsidR="00E61A31" w:rsidRPr="00473FEF" w:rsidRDefault="00E61A31" w:rsidP="0007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211" w:type="dxa"/>
            <w:shd w:val="clear" w:color="auto" w:fill="auto"/>
          </w:tcPr>
          <w:p w:rsidR="00E61A31" w:rsidRPr="00473FEF" w:rsidRDefault="00DF7AD2" w:rsidP="000774AF">
            <w:pPr>
              <w:ind w:firstLine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58632,27</w:t>
            </w:r>
          </w:p>
        </w:tc>
      </w:tr>
      <w:tr w:rsidR="00E61A31" w:rsidRPr="00473FEF" w:rsidTr="000774AF">
        <w:tc>
          <w:tcPr>
            <w:tcW w:w="5210" w:type="dxa"/>
            <w:shd w:val="clear" w:color="auto" w:fill="auto"/>
          </w:tcPr>
          <w:p w:rsidR="00E61A31" w:rsidRPr="00473FEF" w:rsidRDefault="00E61A31" w:rsidP="0007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211" w:type="dxa"/>
            <w:shd w:val="clear" w:color="auto" w:fill="auto"/>
          </w:tcPr>
          <w:p w:rsidR="00E61A31" w:rsidRPr="00473FEF" w:rsidRDefault="00DF7AD2" w:rsidP="000774AF">
            <w:pPr>
              <w:ind w:firstLine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50707,36</w:t>
            </w:r>
          </w:p>
        </w:tc>
      </w:tr>
    </w:tbl>
    <w:p w:rsidR="00E61A31" w:rsidRPr="00473FEF" w:rsidRDefault="00E61A31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2A83" w:rsidRPr="00473FEF" w:rsidRDefault="00732A83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73FEF">
        <w:rPr>
          <w:rFonts w:ascii="Times New Roman" w:hAnsi="Times New Roman" w:cs="Times New Roman"/>
          <w:sz w:val="28"/>
          <w:szCs w:val="28"/>
        </w:rPr>
        <w:t>МКУ «Верхнемамонский отдел капитального строительства Верхнемамонского муниципального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32A83" w:rsidRPr="00473FEF" w:rsidTr="000774AF">
        <w:tc>
          <w:tcPr>
            <w:tcW w:w="5210" w:type="dxa"/>
            <w:shd w:val="clear" w:color="auto" w:fill="auto"/>
            <w:vAlign w:val="center"/>
          </w:tcPr>
          <w:p w:rsidR="00732A83" w:rsidRPr="00473FEF" w:rsidRDefault="00732A83" w:rsidP="0007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211" w:type="dxa"/>
            <w:shd w:val="clear" w:color="auto" w:fill="auto"/>
          </w:tcPr>
          <w:p w:rsidR="00732A83" w:rsidRPr="00473FEF" w:rsidRDefault="00C56741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43865,00</w:t>
            </w:r>
          </w:p>
        </w:tc>
      </w:tr>
      <w:tr w:rsidR="00732A83" w:rsidRPr="00473FEF" w:rsidTr="000774AF">
        <w:tc>
          <w:tcPr>
            <w:tcW w:w="5210" w:type="dxa"/>
            <w:shd w:val="clear" w:color="auto" w:fill="auto"/>
            <w:vAlign w:val="center"/>
          </w:tcPr>
          <w:p w:rsidR="00732A83" w:rsidRPr="00473FEF" w:rsidRDefault="00732A83" w:rsidP="0007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211" w:type="dxa"/>
            <w:shd w:val="clear" w:color="auto" w:fill="auto"/>
          </w:tcPr>
          <w:p w:rsidR="00732A83" w:rsidRPr="00473FEF" w:rsidRDefault="00C56741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28767,00</w:t>
            </w:r>
          </w:p>
        </w:tc>
      </w:tr>
    </w:tbl>
    <w:p w:rsidR="00732A83" w:rsidRPr="00473FEF" w:rsidRDefault="00732A83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61A31" w:rsidRPr="00473FEF" w:rsidRDefault="00AF6C5C" w:rsidP="000774AF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473FEF">
        <w:rPr>
          <w:rFonts w:ascii="Times New Roman" w:hAnsi="Times New Roman" w:cs="Times New Roman"/>
          <w:sz w:val="28"/>
          <w:szCs w:val="28"/>
        </w:rPr>
        <w:t>МКУ «Отдел аграрной политики и зе</w:t>
      </w:r>
      <w:r w:rsidR="00B02C1A" w:rsidRPr="00473FEF">
        <w:rPr>
          <w:rFonts w:ascii="Times New Roman" w:hAnsi="Times New Roman" w:cs="Times New Roman"/>
          <w:sz w:val="28"/>
          <w:szCs w:val="28"/>
        </w:rPr>
        <w:t xml:space="preserve">мельных отношений администрации </w:t>
      </w:r>
      <w:r w:rsidRPr="00473FEF">
        <w:rPr>
          <w:rFonts w:ascii="Times New Roman" w:hAnsi="Times New Roman" w:cs="Times New Roman"/>
          <w:sz w:val="28"/>
          <w:szCs w:val="28"/>
        </w:rPr>
        <w:t>Верхнемамонского муниципального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F6C5C" w:rsidRPr="00473FEF" w:rsidTr="000774AF">
        <w:tc>
          <w:tcPr>
            <w:tcW w:w="5210" w:type="dxa"/>
            <w:shd w:val="clear" w:color="auto" w:fill="auto"/>
          </w:tcPr>
          <w:p w:rsidR="00AF6C5C" w:rsidRPr="00473FEF" w:rsidRDefault="00AF6C5C" w:rsidP="0007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5211" w:type="dxa"/>
            <w:shd w:val="clear" w:color="auto" w:fill="auto"/>
          </w:tcPr>
          <w:p w:rsidR="00AF6C5C" w:rsidRPr="00473FEF" w:rsidRDefault="005D370E" w:rsidP="005D370E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58152</w:t>
            </w: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3F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AF6C5C" w:rsidRPr="00473FEF" w:rsidTr="000774AF">
        <w:tc>
          <w:tcPr>
            <w:tcW w:w="5210" w:type="dxa"/>
            <w:shd w:val="clear" w:color="auto" w:fill="auto"/>
          </w:tcPr>
          <w:p w:rsidR="00AF6C5C" w:rsidRPr="00473FEF" w:rsidRDefault="00AF6C5C" w:rsidP="0007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211" w:type="dxa"/>
            <w:shd w:val="clear" w:color="auto" w:fill="auto"/>
          </w:tcPr>
          <w:p w:rsidR="00AF6C5C" w:rsidRPr="00473FEF" w:rsidRDefault="005D370E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55087,00</w:t>
            </w:r>
          </w:p>
        </w:tc>
      </w:tr>
    </w:tbl>
    <w:p w:rsidR="00E31736" w:rsidRPr="00473FEF" w:rsidRDefault="00E31736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F6C5C" w:rsidRPr="00473FEF" w:rsidRDefault="00AF6C5C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73FEF">
        <w:rPr>
          <w:rFonts w:ascii="Times New Roman" w:hAnsi="Times New Roman" w:cs="Times New Roman"/>
          <w:sz w:val="28"/>
          <w:szCs w:val="28"/>
        </w:rPr>
        <w:t>МБОО «Лицей села Верхний Мамон Верхнемамонского муниципального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F6C5C" w:rsidRPr="00473FEF" w:rsidTr="000774AF">
        <w:tc>
          <w:tcPr>
            <w:tcW w:w="5210" w:type="dxa"/>
            <w:shd w:val="clear" w:color="auto" w:fill="auto"/>
          </w:tcPr>
          <w:p w:rsidR="00AF6C5C" w:rsidRPr="00473FEF" w:rsidRDefault="00AF6C5C" w:rsidP="0007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211" w:type="dxa"/>
            <w:shd w:val="clear" w:color="auto" w:fill="auto"/>
          </w:tcPr>
          <w:p w:rsidR="00AF6C5C" w:rsidRPr="00473FEF" w:rsidRDefault="00473FEF" w:rsidP="000774AF">
            <w:pPr>
              <w:ind w:firstLine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79282,91</w:t>
            </w:r>
          </w:p>
        </w:tc>
      </w:tr>
      <w:tr w:rsidR="00AF6C5C" w:rsidRPr="00473FEF" w:rsidTr="000774AF">
        <w:tc>
          <w:tcPr>
            <w:tcW w:w="5210" w:type="dxa"/>
            <w:shd w:val="clear" w:color="auto" w:fill="auto"/>
          </w:tcPr>
          <w:p w:rsidR="00AF6C5C" w:rsidRPr="00473FEF" w:rsidRDefault="00AF6C5C" w:rsidP="0007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211" w:type="dxa"/>
            <w:shd w:val="clear" w:color="auto" w:fill="auto"/>
          </w:tcPr>
          <w:p w:rsidR="00AF6C5C" w:rsidRPr="00473FEF" w:rsidRDefault="00473FEF" w:rsidP="000774AF">
            <w:pPr>
              <w:ind w:firstLine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54406,85</w:t>
            </w:r>
          </w:p>
        </w:tc>
      </w:tr>
      <w:tr w:rsidR="00EF105A" w:rsidRPr="00473FEF" w:rsidTr="000774AF">
        <w:tc>
          <w:tcPr>
            <w:tcW w:w="5210" w:type="dxa"/>
            <w:shd w:val="clear" w:color="auto" w:fill="auto"/>
          </w:tcPr>
          <w:p w:rsidR="00EF105A" w:rsidRPr="00473FEF" w:rsidRDefault="00EF105A" w:rsidP="0007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</w:t>
            </w:r>
          </w:p>
        </w:tc>
        <w:tc>
          <w:tcPr>
            <w:tcW w:w="5211" w:type="dxa"/>
            <w:shd w:val="clear" w:color="auto" w:fill="auto"/>
          </w:tcPr>
          <w:p w:rsidR="00EF105A" w:rsidRPr="00473FEF" w:rsidRDefault="00473FEF" w:rsidP="000774AF">
            <w:pPr>
              <w:ind w:firstLine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62471,88</w:t>
            </w:r>
          </w:p>
        </w:tc>
      </w:tr>
      <w:tr w:rsidR="00EF105A" w:rsidRPr="00473FEF" w:rsidTr="000774AF">
        <w:tc>
          <w:tcPr>
            <w:tcW w:w="5210" w:type="dxa"/>
            <w:shd w:val="clear" w:color="auto" w:fill="auto"/>
          </w:tcPr>
          <w:p w:rsidR="00EF105A" w:rsidRPr="00473FEF" w:rsidRDefault="00EF105A" w:rsidP="0007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211" w:type="dxa"/>
            <w:shd w:val="clear" w:color="auto" w:fill="auto"/>
          </w:tcPr>
          <w:p w:rsidR="00EF105A" w:rsidRPr="00473FEF" w:rsidRDefault="00473FEF" w:rsidP="000774AF">
            <w:pPr>
              <w:ind w:firstLine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56309,17</w:t>
            </w:r>
          </w:p>
        </w:tc>
      </w:tr>
      <w:tr w:rsidR="0071427C" w:rsidRPr="00473FEF" w:rsidTr="000774AF">
        <w:tc>
          <w:tcPr>
            <w:tcW w:w="5210" w:type="dxa"/>
            <w:shd w:val="clear" w:color="auto" w:fill="auto"/>
          </w:tcPr>
          <w:p w:rsidR="0071427C" w:rsidRPr="00473FEF" w:rsidRDefault="0071427C" w:rsidP="00227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5211" w:type="dxa"/>
            <w:shd w:val="clear" w:color="auto" w:fill="auto"/>
          </w:tcPr>
          <w:p w:rsidR="0071427C" w:rsidRPr="00473FEF" w:rsidRDefault="00473FEF" w:rsidP="000774AF">
            <w:pPr>
              <w:ind w:firstLine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39984,62</w:t>
            </w:r>
          </w:p>
        </w:tc>
      </w:tr>
      <w:tr w:rsidR="0071427C" w:rsidRPr="00473FEF" w:rsidTr="000774AF">
        <w:tc>
          <w:tcPr>
            <w:tcW w:w="5210" w:type="dxa"/>
            <w:shd w:val="clear" w:color="auto" w:fill="auto"/>
          </w:tcPr>
          <w:p w:rsidR="0071427C" w:rsidRPr="00473FEF" w:rsidRDefault="0071427C" w:rsidP="00077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ХЧ</w:t>
            </w:r>
          </w:p>
        </w:tc>
        <w:tc>
          <w:tcPr>
            <w:tcW w:w="5211" w:type="dxa"/>
            <w:shd w:val="clear" w:color="auto" w:fill="auto"/>
          </w:tcPr>
          <w:p w:rsidR="0071427C" w:rsidRPr="00473FEF" w:rsidRDefault="00473FEF" w:rsidP="000774AF">
            <w:pPr>
              <w:ind w:firstLine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46885,02</w:t>
            </w:r>
          </w:p>
        </w:tc>
      </w:tr>
    </w:tbl>
    <w:p w:rsidR="00AF6C5C" w:rsidRPr="00473FEF" w:rsidRDefault="00AF6C5C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F105A" w:rsidRPr="00473FEF" w:rsidRDefault="00EF105A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73FEF">
        <w:rPr>
          <w:rFonts w:ascii="Times New Roman" w:hAnsi="Times New Roman" w:cs="Times New Roman"/>
          <w:sz w:val="28"/>
          <w:szCs w:val="28"/>
        </w:rPr>
        <w:t>МКОУ «Дерезовская СОШ Верхнемамонского муниципального района имени Героя Советского Союза Василия Прокатова»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A27FF" w:rsidRPr="00473FEF" w:rsidTr="000774AF">
        <w:tc>
          <w:tcPr>
            <w:tcW w:w="5210" w:type="dxa"/>
            <w:shd w:val="clear" w:color="auto" w:fill="auto"/>
          </w:tcPr>
          <w:p w:rsidR="004A27FF" w:rsidRPr="00473FEF" w:rsidRDefault="004A27F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211" w:type="dxa"/>
            <w:shd w:val="clear" w:color="auto" w:fill="auto"/>
          </w:tcPr>
          <w:p w:rsidR="004A27FF" w:rsidRPr="00473FEF" w:rsidRDefault="00473FE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71562,67</w:t>
            </w:r>
          </w:p>
        </w:tc>
      </w:tr>
    </w:tbl>
    <w:p w:rsidR="004A27FF" w:rsidRPr="00473FEF" w:rsidRDefault="004A27FF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A27FF" w:rsidRPr="00473FEF" w:rsidRDefault="004A27FF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73FEF">
        <w:rPr>
          <w:rFonts w:ascii="Times New Roman" w:hAnsi="Times New Roman" w:cs="Times New Roman"/>
          <w:sz w:val="28"/>
          <w:szCs w:val="28"/>
        </w:rPr>
        <w:t>МКОУ «Лозовская СОШ Верхнемамонского муниципального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A27FF" w:rsidRPr="00473FEF" w:rsidTr="000774AF">
        <w:tc>
          <w:tcPr>
            <w:tcW w:w="5210" w:type="dxa"/>
            <w:shd w:val="clear" w:color="auto" w:fill="auto"/>
          </w:tcPr>
          <w:p w:rsidR="004A27FF" w:rsidRPr="00473FEF" w:rsidRDefault="004A27F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211" w:type="dxa"/>
            <w:shd w:val="clear" w:color="auto" w:fill="auto"/>
          </w:tcPr>
          <w:p w:rsidR="004A27FF" w:rsidRPr="00473FEF" w:rsidRDefault="00473FE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70659,15</w:t>
            </w:r>
          </w:p>
        </w:tc>
      </w:tr>
      <w:tr w:rsidR="004A27FF" w:rsidRPr="00473FEF" w:rsidTr="000774AF">
        <w:tc>
          <w:tcPr>
            <w:tcW w:w="5210" w:type="dxa"/>
            <w:shd w:val="clear" w:color="auto" w:fill="auto"/>
          </w:tcPr>
          <w:p w:rsidR="004A27FF" w:rsidRPr="00473FEF" w:rsidRDefault="004A27F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211" w:type="dxa"/>
            <w:shd w:val="clear" w:color="auto" w:fill="auto"/>
          </w:tcPr>
          <w:p w:rsidR="004A27FF" w:rsidRPr="00473FEF" w:rsidRDefault="00473FE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48900,31</w:t>
            </w:r>
          </w:p>
        </w:tc>
      </w:tr>
    </w:tbl>
    <w:p w:rsidR="00473FEF" w:rsidRPr="00473FEF" w:rsidRDefault="00473FEF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A27FF" w:rsidRPr="00473FEF" w:rsidRDefault="00A02BDF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73FEF">
        <w:rPr>
          <w:rFonts w:ascii="Times New Roman" w:hAnsi="Times New Roman" w:cs="Times New Roman"/>
          <w:sz w:val="28"/>
          <w:szCs w:val="28"/>
        </w:rPr>
        <w:lastRenderedPageBreak/>
        <w:t>МКОУ «Нижнемамонская СОШ № 1 Верхнемамонского муниципального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02BDF" w:rsidRPr="00473FEF" w:rsidTr="000774AF">
        <w:tc>
          <w:tcPr>
            <w:tcW w:w="5210" w:type="dxa"/>
            <w:shd w:val="clear" w:color="auto" w:fill="auto"/>
          </w:tcPr>
          <w:p w:rsidR="00A02BDF" w:rsidRPr="00473FEF" w:rsidRDefault="00A02BD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211" w:type="dxa"/>
            <w:shd w:val="clear" w:color="auto" w:fill="auto"/>
          </w:tcPr>
          <w:p w:rsidR="00A02BDF" w:rsidRPr="00473FEF" w:rsidRDefault="00473FE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63364,40</w:t>
            </w:r>
          </w:p>
        </w:tc>
      </w:tr>
      <w:tr w:rsidR="00A02BDF" w:rsidRPr="00473FEF" w:rsidTr="000774AF">
        <w:tc>
          <w:tcPr>
            <w:tcW w:w="5210" w:type="dxa"/>
            <w:shd w:val="clear" w:color="auto" w:fill="auto"/>
          </w:tcPr>
          <w:p w:rsidR="00A02BDF" w:rsidRPr="00473FEF" w:rsidRDefault="00A02BD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211" w:type="dxa"/>
            <w:shd w:val="clear" w:color="auto" w:fill="auto"/>
          </w:tcPr>
          <w:p w:rsidR="00A02BDF" w:rsidRPr="00473FEF" w:rsidRDefault="00473FE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55466,65</w:t>
            </w:r>
          </w:p>
        </w:tc>
      </w:tr>
    </w:tbl>
    <w:p w:rsidR="004A27FF" w:rsidRPr="00473FEF" w:rsidRDefault="004A27FF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02BDF" w:rsidRPr="00473FEF" w:rsidRDefault="00A02BDF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73FEF">
        <w:rPr>
          <w:rFonts w:ascii="Times New Roman" w:hAnsi="Times New Roman" w:cs="Times New Roman"/>
          <w:sz w:val="28"/>
          <w:szCs w:val="28"/>
        </w:rPr>
        <w:t>МКОУ «Нижнемамонская ООШ Верхнемамонского муниципального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02BDF" w:rsidRPr="00473FEF" w:rsidTr="000774AF">
        <w:tc>
          <w:tcPr>
            <w:tcW w:w="5210" w:type="dxa"/>
            <w:shd w:val="clear" w:color="auto" w:fill="auto"/>
          </w:tcPr>
          <w:p w:rsidR="00A02BDF" w:rsidRPr="00473FEF" w:rsidRDefault="00A02BD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211" w:type="dxa"/>
            <w:shd w:val="clear" w:color="auto" w:fill="auto"/>
          </w:tcPr>
          <w:p w:rsidR="00A02BDF" w:rsidRPr="00473FEF" w:rsidRDefault="00473FE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51847,50</w:t>
            </w:r>
          </w:p>
        </w:tc>
      </w:tr>
      <w:tr w:rsidR="00A02BDF" w:rsidRPr="00473FEF" w:rsidTr="000774AF">
        <w:tc>
          <w:tcPr>
            <w:tcW w:w="5210" w:type="dxa"/>
            <w:shd w:val="clear" w:color="auto" w:fill="auto"/>
          </w:tcPr>
          <w:p w:rsidR="00A02BDF" w:rsidRPr="00473FEF" w:rsidRDefault="00A02BD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211" w:type="dxa"/>
            <w:shd w:val="clear" w:color="auto" w:fill="auto"/>
          </w:tcPr>
          <w:p w:rsidR="00A02BDF" w:rsidRPr="00473FEF" w:rsidRDefault="00473FE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55713,76</w:t>
            </w:r>
          </w:p>
        </w:tc>
      </w:tr>
    </w:tbl>
    <w:p w:rsidR="00A02BDF" w:rsidRPr="00473FEF" w:rsidRDefault="00A02BDF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02BDF" w:rsidRPr="00473FEF" w:rsidRDefault="00A02BDF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73FEF">
        <w:rPr>
          <w:rFonts w:ascii="Times New Roman" w:hAnsi="Times New Roman" w:cs="Times New Roman"/>
          <w:sz w:val="28"/>
          <w:szCs w:val="28"/>
        </w:rPr>
        <w:t>МКОУ «Русскожуравская СОШ Верхнемамонского муниципального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02BDF" w:rsidRPr="00473FEF" w:rsidTr="000774AF">
        <w:tc>
          <w:tcPr>
            <w:tcW w:w="5210" w:type="dxa"/>
            <w:shd w:val="clear" w:color="auto" w:fill="auto"/>
          </w:tcPr>
          <w:p w:rsidR="00A02BDF" w:rsidRPr="00473FEF" w:rsidRDefault="00A02BD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211" w:type="dxa"/>
            <w:shd w:val="clear" w:color="auto" w:fill="auto"/>
          </w:tcPr>
          <w:p w:rsidR="00A02BDF" w:rsidRPr="00473FEF" w:rsidRDefault="00473FE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73025,58</w:t>
            </w:r>
          </w:p>
        </w:tc>
      </w:tr>
      <w:tr w:rsidR="00A02BDF" w:rsidRPr="00473FEF" w:rsidTr="000774AF">
        <w:tc>
          <w:tcPr>
            <w:tcW w:w="5210" w:type="dxa"/>
            <w:shd w:val="clear" w:color="auto" w:fill="auto"/>
          </w:tcPr>
          <w:p w:rsidR="00A02BDF" w:rsidRPr="00473FEF" w:rsidRDefault="00A02BD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211" w:type="dxa"/>
            <w:shd w:val="clear" w:color="auto" w:fill="auto"/>
          </w:tcPr>
          <w:p w:rsidR="00A02BDF" w:rsidRPr="00473FEF" w:rsidRDefault="00473FE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54288,92</w:t>
            </w:r>
          </w:p>
        </w:tc>
      </w:tr>
    </w:tbl>
    <w:p w:rsidR="00A02BDF" w:rsidRPr="00473FEF" w:rsidRDefault="00A02BDF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02BDF" w:rsidRPr="00473FEF" w:rsidRDefault="00A02BDF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73FEF">
        <w:rPr>
          <w:rFonts w:ascii="Times New Roman" w:hAnsi="Times New Roman" w:cs="Times New Roman"/>
          <w:sz w:val="28"/>
          <w:szCs w:val="28"/>
        </w:rPr>
        <w:t>МКОУ «Гороховская СОШ Верхнемамонского муниципального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02BDF" w:rsidRPr="00473FEF" w:rsidTr="000774AF">
        <w:tc>
          <w:tcPr>
            <w:tcW w:w="5210" w:type="dxa"/>
            <w:shd w:val="clear" w:color="auto" w:fill="auto"/>
          </w:tcPr>
          <w:p w:rsidR="00A02BDF" w:rsidRPr="00473FEF" w:rsidRDefault="00A02BD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211" w:type="dxa"/>
            <w:shd w:val="clear" w:color="auto" w:fill="auto"/>
          </w:tcPr>
          <w:p w:rsidR="00A02BDF" w:rsidRPr="00473FEF" w:rsidRDefault="00473FEF" w:rsidP="00473FE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62523,6</w:t>
            </w:r>
            <w:r w:rsidR="00152CDE" w:rsidRPr="00473F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02BDF" w:rsidRPr="00473FEF" w:rsidTr="000774AF">
        <w:tc>
          <w:tcPr>
            <w:tcW w:w="5210" w:type="dxa"/>
            <w:shd w:val="clear" w:color="auto" w:fill="auto"/>
          </w:tcPr>
          <w:p w:rsidR="00A02BDF" w:rsidRPr="00473FEF" w:rsidRDefault="00A02BD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211" w:type="dxa"/>
            <w:shd w:val="clear" w:color="auto" w:fill="auto"/>
          </w:tcPr>
          <w:p w:rsidR="00A02BDF" w:rsidRPr="00473FEF" w:rsidRDefault="00473FE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54205,21</w:t>
            </w:r>
          </w:p>
        </w:tc>
      </w:tr>
    </w:tbl>
    <w:p w:rsidR="00A02BDF" w:rsidRPr="00473FEF" w:rsidRDefault="00A02BDF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97274" w:rsidRPr="00473FEF" w:rsidRDefault="00097274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73FEF">
        <w:rPr>
          <w:rFonts w:ascii="Times New Roman" w:hAnsi="Times New Roman" w:cs="Times New Roman"/>
          <w:sz w:val="28"/>
          <w:szCs w:val="28"/>
        </w:rPr>
        <w:t>МКОУ «Верхнемамонская ООШ Верхнемамонского муниципального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97274" w:rsidRPr="00473FEF" w:rsidTr="000774AF">
        <w:tc>
          <w:tcPr>
            <w:tcW w:w="5210" w:type="dxa"/>
            <w:shd w:val="clear" w:color="auto" w:fill="auto"/>
          </w:tcPr>
          <w:p w:rsidR="00097274" w:rsidRPr="00473FEF" w:rsidRDefault="00097274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211" w:type="dxa"/>
            <w:shd w:val="clear" w:color="auto" w:fill="auto"/>
          </w:tcPr>
          <w:p w:rsidR="00097274" w:rsidRPr="00473FEF" w:rsidRDefault="00473FE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57397,23</w:t>
            </w:r>
          </w:p>
        </w:tc>
      </w:tr>
    </w:tbl>
    <w:p w:rsidR="00097274" w:rsidRPr="00473FEF" w:rsidRDefault="00097274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97274" w:rsidRPr="00473FEF" w:rsidRDefault="00097274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73FEF">
        <w:rPr>
          <w:rFonts w:ascii="Times New Roman" w:hAnsi="Times New Roman" w:cs="Times New Roman"/>
          <w:sz w:val="28"/>
          <w:szCs w:val="28"/>
        </w:rPr>
        <w:t>МКОУ «Ольховатская СОШ Верхнемамонского муниципального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97274" w:rsidRPr="00473FEF" w:rsidTr="000774AF">
        <w:tc>
          <w:tcPr>
            <w:tcW w:w="5210" w:type="dxa"/>
            <w:shd w:val="clear" w:color="auto" w:fill="auto"/>
          </w:tcPr>
          <w:p w:rsidR="00097274" w:rsidRPr="00473FEF" w:rsidRDefault="00097274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211" w:type="dxa"/>
            <w:shd w:val="clear" w:color="auto" w:fill="auto"/>
          </w:tcPr>
          <w:p w:rsidR="00097274" w:rsidRPr="00473FEF" w:rsidRDefault="00473FE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70805,77</w:t>
            </w:r>
          </w:p>
        </w:tc>
      </w:tr>
    </w:tbl>
    <w:p w:rsidR="00097274" w:rsidRPr="00473FEF" w:rsidRDefault="00097274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97274" w:rsidRPr="00473FEF" w:rsidRDefault="00097274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73FEF">
        <w:rPr>
          <w:rFonts w:ascii="Times New Roman" w:hAnsi="Times New Roman" w:cs="Times New Roman"/>
          <w:sz w:val="28"/>
          <w:szCs w:val="28"/>
        </w:rPr>
        <w:t>МКОУ «Мамоновская СОШ Верхнемамонского муниципального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11814" w:rsidRPr="00473FEF" w:rsidTr="000774AF">
        <w:tc>
          <w:tcPr>
            <w:tcW w:w="5210" w:type="dxa"/>
            <w:shd w:val="clear" w:color="auto" w:fill="auto"/>
          </w:tcPr>
          <w:p w:rsidR="00D11814" w:rsidRPr="00473FEF" w:rsidRDefault="00D11814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211" w:type="dxa"/>
            <w:shd w:val="clear" w:color="auto" w:fill="auto"/>
          </w:tcPr>
          <w:p w:rsidR="00D11814" w:rsidRPr="00473FEF" w:rsidRDefault="00473FE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71471,58</w:t>
            </w:r>
          </w:p>
        </w:tc>
      </w:tr>
    </w:tbl>
    <w:p w:rsidR="00097274" w:rsidRPr="00473FEF" w:rsidRDefault="00097274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D4FEC" w:rsidRPr="00473FEF" w:rsidRDefault="007D4FEC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73FEF">
        <w:rPr>
          <w:rFonts w:ascii="Times New Roman" w:hAnsi="Times New Roman" w:cs="Times New Roman"/>
          <w:sz w:val="28"/>
          <w:szCs w:val="28"/>
        </w:rPr>
        <w:t>МКДОУ «Верхнемамонский детский сад № 1</w:t>
      </w:r>
      <w:r w:rsidR="00C71F56" w:rsidRPr="00473FEF">
        <w:rPr>
          <w:rFonts w:ascii="Times New Roman" w:hAnsi="Times New Roman" w:cs="Times New Roman"/>
          <w:sz w:val="28"/>
          <w:szCs w:val="28"/>
        </w:rPr>
        <w:t xml:space="preserve"> Верхнемамонского муниципального района </w:t>
      </w:r>
      <w:r w:rsidRPr="00473FE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71F56" w:rsidRPr="00473FEF" w:rsidTr="000774AF">
        <w:tc>
          <w:tcPr>
            <w:tcW w:w="5210" w:type="dxa"/>
            <w:shd w:val="clear" w:color="auto" w:fill="auto"/>
          </w:tcPr>
          <w:p w:rsidR="00C71F56" w:rsidRPr="00473FEF" w:rsidRDefault="00C71F56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211" w:type="dxa"/>
            <w:shd w:val="clear" w:color="auto" w:fill="auto"/>
          </w:tcPr>
          <w:p w:rsidR="00C71F56" w:rsidRPr="00473FEF" w:rsidRDefault="00473FE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64977,87</w:t>
            </w:r>
          </w:p>
        </w:tc>
      </w:tr>
      <w:tr w:rsidR="00C71F56" w:rsidRPr="00473FEF" w:rsidTr="000774AF">
        <w:tc>
          <w:tcPr>
            <w:tcW w:w="5210" w:type="dxa"/>
            <w:shd w:val="clear" w:color="auto" w:fill="auto"/>
          </w:tcPr>
          <w:p w:rsidR="00C71F56" w:rsidRPr="00473FEF" w:rsidRDefault="00C71F56" w:rsidP="00473FE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</w:t>
            </w:r>
          </w:p>
        </w:tc>
        <w:tc>
          <w:tcPr>
            <w:tcW w:w="5211" w:type="dxa"/>
            <w:shd w:val="clear" w:color="auto" w:fill="auto"/>
          </w:tcPr>
          <w:p w:rsidR="00C71F56" w:rsidRPr="00473FEF" w:rsidRDefault="00473FE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38115,86</w:t>
            </w:r>
          </w:p>
        </w:tc>
      </w:tr>
    </w:tbl>
    <w:p w:rsidR="00C71F56" w:rsidRPr="00473FEF" w:rsidRDefault="00C71F56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71F56" w:rsidRPr="00473FEF" w:rsidRDefault="00C71F56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73FEF">
        <w:rPr>
          <w:rFonts w:ascii="Times New Roman" w:hAnsi="Times New Roman" w:cs="Times New Roman"/>
          <w:sz w:val="28"/>
          <w:szCs w:val="28"/>
        </w:rPr>
        <w:t>МКДОУ «Верхнемамонский детский сад № 2 Верхнемамонского муниципального района 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71F56" w:rsidRPr="00473FEF" w:rsidTr="000774AF">
        <w:tc>
          <w:tcPr>
            <w:tcW w:w="5210" w:type="dxa"/>
            <w:shd w:val="clear" w:color="auto" w:fill="auto"/>
          </w:tcPr>
          <w:p w:rsidR="00C71F56" w:rsidRPr="00473FEF" w:rsidRDefault="00C71F56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211" w:type="dxa"/>
            <w:shd w:val="clear" w:color="auto" w:fill="auto"/>
          </w:tcPr>
          <w:p w:rsidR="00C71F56" w:rsidRPr="00473FEF" w:rsidRDefault="00473FE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43071,85</w:t>
            </w:r>
          </w:p>
        </w:tc>
      </w:tr>
    </w:tbl>
    <w:p w:rsidR="00C71F56" w:rsidRPr="00473FEF" w:rsidRDefault="00C71F56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71F56" w:rsidRPr="00473FEF" w:rsidRDefault="00C71F56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73FEF">
        <w:rPr>
          <w:rFonts w:ascii="Times New Roman" w:hAnsi="Times New Roman" w:cs="Times New Roman"/>
          <w:sz w:val="28"/>
          <w:szCs w:val="28"/>
        </w:rPr>
        <w:t>МКДОУ «Нижнемамонский детский сад № 3 Верхнемамонского муниципального района 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71F56" w:rsidRPr="00473FEF" w:rsidTr="000774AF">
        <w:tc>
          <w:tcPr>
            <w:tcW w:w="5210" w:type="dxa"/>
            <w:shd w:val="clear" w:color="auto" w:fill="auto"/>
          </w:tcPr>
          <w:p w:rsidR="00C71F56" w:rsidRPr="00473FEF" w:rsidRDefault="00C71F56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211" w:type="dxa"/>
            <w:shd w:val="clear" w:color="auto" w:fill="auto"/>
          </w:tcPr>
          <w:p w:rsidR="00C71F56" w:rsidRPr="00473FEF" w:rsidRDefault="00473FE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44466,41</w:t>
            </w:r>
          </w:p>
        </w:tc>
      </w:tr>
    </w:tbl>
    <w:p w:rsidR="00C71F56" w:rsidRPr="00473FEF" w:rsidRDefault="00C71F56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71F56" w:rsidRPr="00473FEF" w:rsidRDefault="00C71F56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73FEF">
        <w:rPr>
          <w:rFonts w:ascii="Times New Roman" w:hAnsi="Times New Roman" w:cs="Times New Roman"/>
          <w:sz w:val="28"/>
          <w:szCs w:val="28"/>
        </w:rPr>
        <w:t>МКДОУ «Нижнемамонский детский сад № 8 Верхнемамонского муниципального района 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71F56" w:rsidRPr="00473FEF" w:rsidTr="000774AF">
        <w:tc>
          <w:tcPr>
            <w:tcW w:w="5210" w:type="dxa"/>
            <w:shd w:val="clear" w:color="auto" w:fill="auto"/>
          </w:tcPr>
          <w:p w:rsidR="00C71F56" w:rsidRPr="00473FEF" w:rsidRDefault="00C71F56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211" w:type="dxa"/>
            <w:shd w:val="clear" w:color="auto" w:fill="auto"/>
          </w:tcPr>
          <w:p w:rsidR="00C71F56" w:rsidRPr="00473FEF" w:rsidRDefault="00473FE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44547,66</w:t>
            </w:r>
          </w:p>
        </w:tc>
      </w:tr>
    </w:tbl>
    <w:p w:rsidR="00C71F56" w:rsidRPr="00473FEF" w:rsidRDefault="00C71F56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73FEF" w:rsidRPr="00473FEF" w:rsidRDefault="00473FEF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71F56" w:rsidRPr="00473FEF" w:rsidRDefault="00B41E6F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73FEF">
        <w:rPr>
          <w:rFonts w:ascii="Times New Roman" w:hAnsi="Times New Roman" w:cs="Times New Roman"/>
          <w:sz w:val="28"/>
          <w:szCs w:val="28"/>
        </w:rPr>
        <w:lastRenderedPageBreak/>
        <w:t>МКУДО «Верхнемамонская ДЮСШ Верхнемамонского муниципального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41E6F" w:rsidRPr="00473FEF" w:rsidTr="000774AF">
        <w:tc>
          <w:tcPr>
            <w:tcW w:w="5210" w:type="dxa"/>
            <w:shd w:val="clear" w:color="auto" w:fill="auto"/>
          </w:tcPr>
          <w:p w:rsidR="00B41E6F" w:rsidRPr="00473FEF" w:rsidRDefault="00B41E6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211" w:type="dxa"/>
            <w:shd w:val="clear" w:color="auto" w:fill="auto"/>
          </w:tcPr>
          <w:p w:rsidR="00B41E6F" w:rsidRPr="00473FEF" w:rsidRDefault="00E24D6A" w:rsidP="00473FE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473FEF" w:rsidRPr="00473FEF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41E6F" w:rsidRPr="00473FEF" w:rsidTr="000774AF">
        <w:tc>
          <w:tcPr>
            <w:tcW w:w="5210" w:type="dxa"/>
            <w:shd w:val="clear" w:color="auto" w:fill="auto"/>
          </w:tcPr>
          <w:p w:rsidR="00B41E6F" w:rsidRPr="00473FEF" w:rsidRDefault="00B41E6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211" w:type="dxa"/>
            <w:shd w:val="clear" w:color="auto" w:fill="auto"/>
          </w:tcPr>
          <w:p w:rsidR="00B41E6F" w:rsidRPr="00473FEF" w:rsidRDefault="00473FE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38125,00</w:t>
            </w:r>
          </w:p>
        </w:tc>
      </w:tr>
      <w:tr w:rsidR="00B41E6F" w:rsidRPr="00473FEF" w:rsidTr="000774AF">
        <w:tc>
          <w:tcPr>
            <w:tcW w:w="5210" w:type="dxa"/>
            <w:shd w:val="clear" w:color="auto" w:fill="auto"/>
          </w:tcPr>
          <w:p w:rsidR="00B41E6F" w:rsidRPr="00473FEF" w:rsidRDefault="00E24D6A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211" w:type="dxa"/>
            <w:shd w:val="clear" w:color="auto" w:fill="auto"/>
          </w:tcPr>
          <w:p w:rsidR="00B41E6F" w:rsidRPr="00473FEF" w:rsidRDefault="00473FE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38145,00</w:t>
            </w:r>
          </w:p>
        </w:tc>
      </w:tr>
    </w:tbl>
    <w:p w:rsidR="00B41E6F" w:rsidRPr="00473FEF" w:rsidRDefault="00B41E6F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41E6F" w:rsidRPr="00473FEF" w:rsidRDefault="00B41E6F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73FEF">
        <w:rPr>
          <w:rFonts w:ascii="Times New Roman" w:hAnsi="Times New Roman" w:cs="Times New Roman"/>
          <w:sz w:val="28"/>
          <w:szCs w:val="28"/>
        </w:rPr>
        <w:t>МКУДО «Верхнемамонская ДДЮ Верхнемамонского муниципального района»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41E6F" w:rsidRPr="000F4BFF" w:rsidTr="000774AF">
        <w:tc>
          <w:tcPr>
            <w:tcW w:w="5210" w:type="dxa"/>
            <w:shd w:val="clear" w:color="auto" w:fill="auto"/>
          </w:tcPr>
          <w:p w:rsidR="00B41E6F" w:rsidRPr="00473FEF" w:rsidRDefault="00B41E6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211" w:type="dxa"/>
            <w:shd w:val="clear" w:color="auto" w:fill="auto"/>
          </w:tcPr>
          <w:p w:rsidR="00B41E6F" w:rsidRPr="000F4BFF" w:rsidRDefault="00473FEF" w:rsidP="000774AF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473FEF">
              <w:rPr>
                <w:rFonts w:ascii="Times New Roman" w:hAnsi="Times New Roman" w:cs="Times New Roman"/>
                <w:sz w:val="28"/>
                <w:szCs w:val="28"/>
              </w:rPr>
              <w:t>42644,00</w:t>
            </w:r>
          </w:p>
        </w:tc>
      </w:tr>
    </w:tbl>
    <w:p w:rsidR="00B41E6F" w:rsidRPr="000F4BFF" w:rsidRDefault="00B41E6F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41E6F" w:rsidRPr="000F4BFF" w:rsidRDefault="00B41E6F" w:rsidP="000774A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1E6F" w:rsidRPr="000F4BFF" w:rsidSect="003C73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09"/>
    <w:rsid w:val="00000798"/>
    <w:rsid w:val="000049E8"/>
    <w:rsid w:val="0000612D"/>
    <w:rsid w:val="0000674E"/>
    <w:rsid w:val="000068E1"/>
    <w:rsid w:val="000072D7"/>
    <w:rsid w:val="000076A0"/>
    <w:rsid w:val="00007DF2"/>
    <w:rsid w:val="00012F3F"/>
    <w:rsid w:val="00015429"/>
    <w:rsid w:val="00016ACF"/>
    <w:rsid w:val="00017917"/>
    <w:rsid w:val="000202B3"/>
    <w:rsid w:val="000207FF"/>
    <w:rsid w:val="00020DBA"/>
    <w:rsid w:val="00020DD9"/>
    <w:rsid w:val="000212E7"/>
    <w:rsid w:val="0002490D"/>
    <w:rsid w:val="00024DAA"/>
    <w:rsid w:val="00025F18"/>
    <w:rsid w:val="000274AE"/>
    <w:rsid w:val="00027ADD"/>
    <w:rsid w:val="00031FEC"/>
    <w:rsid w:val="00032488"/>
    <w:rsid w:val="00032DD2"/>
    <w:rsid w:val="00032E40"/>
    <w:rsid w:val="0003341D"/>
    <w:rsid w:val="00034BE6"/>
    <w:rsid w:val="0003515C"/>
    <w:rsid w:val="00035393"/>
    <w:rsid w:val="00035C3E"/>
    <w:rsid w:val="000369AD"/>
    <w:rsid w:val="000413CA"/>
    <w:rsid w:val="00042622"/>
    <w:rsid w:val="00043371"/>
    <w:rsid w:val="00043635"/>
    <w:rsid w:val="00043B43"/>
    <w:rsid w:val="00044969"/>
    <w:rsid w:val="00044C23"/>
    <w:rsid w:val="000452A4"/>
    <w:rsid w:val="000468AF"/>
    <w:rsid w:val="000516F0"/>
    <w:rsid w:val="000518F9"/>
    <w:rsid w:val="000526CF"/>
    <w:rsid w:val="00053C29"/>
    <w:rsid w:val="00053EF6"/>
    <w:rsid w:val="0005402E"/>
    <w:rsid w:val="000555F8"/>
    <w:rsid w:val="00055DFF"/>
    <w:rsid w:val="00056200"/>
    <w:rsid w:val="00056202"/>
    <w:rsid w:val="00056490"/>
    <w:rsid w:val="00062BD8"/>
    <w:rsid w:val="000640FF"/>
    <w:rsid w:val="0006455D"/>
    <w:rsid w:val="00064A9D"/>
    <w:rsid w:val="00064B39"/>
    <w:rsid w:val="00065925"/>
    <w:rsid w:val="00066889"/>
    <w:rsid w:val="00066942"/>
    <w:rsid w:val="00067277"/>
    <w:rsid w:val="00067544"/>
    <w:rsid w:val="00067711"/>
    <w:rsid w:val="000714DC"/>
    <w:rsid w:val="000734C5"/>
    <w:rsid w:val="00075623"/>
    <w:rsid w:val="0007666F"/>
    <w:rsid w:val="0007719F"/>
    <w:rsid w:val="000774AF"/>
    <w:rsid w:val="00077F66"/>
    <w:rsid w:val="000813C0"/>
    <w:rsid w:val="000820B0"/>
    <w:rsid w:val="00084DEB"/>
    <w:rsid w:val="00084F3B"/>
    <w:rsid w:val="00087327"/>
    <w:rsid w:val="0009187A"/>
    <w:rsid w:val="00092F6B"/>
    <w:rsid w:val="00093990"/>
    <w:rsid w:val="00094264"/>
    <w:rsid w:val="00094EFE"/>
    <w:rsid w:val="00095A05"/>
    <w:rsid w:val="00095C5D"/>
    <w:rsid w:val="000963C9"/>
    <w:rsid w:val="0009643C"/>
    <w:rsid w:val="00097274"/>
    <w:rsid w:val="000A2C04"/>
    <w:rsid w:val="000A2FDE"/>
    <w:rsid w:val="000A33DA"/>
    <w:rsid w:val="000A415F"/>
    <w:rsid w:val="000A47AD"/>
    <w:rsid w:val="000A4BE7"/>
    <w:rsid w:val="000A5EEE"/>
    <w:rsid w:val="000A61D1"/>
    <w:rsid w:val="000A62F2"/>
    <w:rsid w:val="000A6C76"/>
    <w:rsid w:val="000B251B"/>
    <w:rsid w:val="000B2524"/>
    <w:rsid w:val="000B32E5"/>
    <w:rsid w:val="000B5812"/>
    <w:rsid w:val="000B5872"/>
    <w:rsid w:val="000C0429"/>
    <w:rsid w:val="000C11CB"/>
    <w:rsid w:val="000C2380"/>
    <w:rsid w:val="000C298F"/>
    <w:rsid w:val="000C2E43"/>
    <w:rsid w:val="000C46DA"/>
    <w:rsid w:val="000C46FB"/>
    <w:rsid w:val="000C67DF"/>
    <w:rsid w:val="000D1973"/>
    <w:rsid w:val="000D228A"/>
    <w:rsid w:val="000D2341"/>
    <w:rsid w:val="000D2CEC"/>
    <w:rsid w:val="000D38F1"/>
    <w:rsid w:val="000D42AD"/>
    <w:rsid w:val="000D5E35"/>
    <w:rsid w:val="000D65DD"/>
    <w:rsid w:val="000D681F"/>
    <w:rsid w:val="000D72BC"/>
    <w:rsid w:val="000D796F"/>
    <w:rsid w:val="000D7DA1"/>
    <w:rsid w:val="000E033C"/>
    <w:rsid w:val="000E0819"/>
    <w:rsid w:val="000E0C33"/>
    <w:rsid w:val="000E1AC2"/>
    <w:rsid w:val="000E1F62"/>
    <w:rsid w:val="000E3C3A"/>
    <w:rsid w:val="000E4CE5"/>
    <w:rsid w:val="000E64FF"/>
    <w:rsid w:val="000E6AA1"/>
    <w:rsid w:val="000F155B"/>
    <w:rsid w:val="000F26D8"/>
    <w:rsid w:val="000F2BDE"/>
    <w:rsid w:val="000F4BFF"/>
    <w:rsid w:val="000F5620"/>
    <w:rsid w:val="000F62D1"/>
    <w:rsid w:val="000F645F"/>
    <w:rsid w:val="000F6A7A"/>
    <w:rsid w:val="000F71A7"/>
    <w:rsid w:val="0010247F"/>
    <w:rsid w:val="00102AEF"/>
    <w:rsid w:val="001035D4"/>
    <w:rsid w:val="001040D0"/>
    <w:rsid w:val="00106610"/>
    <w:rsid w:val="00107456"/>
    <w:rsid w:val="0011031A"/>
    <w:rsid w:val="0011125C"/>
    <w:rsid w:val="001112C1"/>
    <w:rsid w:val="00111755"/>
    <w:rsid w:val="00111F1E"/>
    <w:rsid w:val="001124C3"/>
    <w:rsid w:val="00112DB2"/>
    <w:rsid w:val="001132B4"/>
    <w:rsid w:val="00113769"/>
    <w:rsid w:val="001150F6"/>
    <w:rsid w:val="00115CAD"/>
    <w:rsid w:val="001165D4"/>
    <w:rsid w:val="00116A88"/>
    <w:rsid w:val="001176FD"/>
    <w:rsid w:val="00117C64"/>
    <w:rsid w:val="00122270"/>
    <w:rsid w:val="00123B83"/>
    <w:rsid w:val="001244A5"/>
    <w:rsid w:val="00124625"/>
    <w:rsid w:val="0012546C"/>
    <w:rsid w:val="00125DFC"/>
    <w:rsid w:val="00126424"/>
    <w:rsid w:val="001279A6"/>
    <w:rsid w:val="00131401"/>
    <w:rsid w:val="00131444"/>
    <w:rsid w:val="001315C7"/>
    <w:rsid w:val="001319FA"/>
    <w:rsid w:val="00133ECD"/>
    <w:rsid w:val="0013672D"/>
    <w:rsid w:val="00136C5A"/>
    <w:rsid w:val="00137D39"/>
    <w:rsid w:val="001426D8"/>
    <w:rsid w:val="001433B6"/>
    <w:rsid w:val="00144A84"/>
    <w:rsid w:val="00145042"/>
    <w:rsid w:val="001452BA"/>
    <w:rsid w:val="001477EA"/>
    <w:rsid w:val="00151222"/>
    <w:rsid w:val="00152283"/>
    <w:rsid w:val="00152CDE"/>
    <w:rsid w:val="001530EF"/>
    <w:rsid w:val="00154CDE"/>
    <w:rsid w:val="001551B0"/>
    <w:rsid w:val="001565A1"/>
    <w:rsid w:val="001569B3"/>
    <w:rsid w:val="001576C8"/>
    <w:rsid w:val="00161577"/>
    <w:rsid w:val="00162A84"/>
    <w:rsid w:val="00163892"/>
    <w:rsid w:val="00164DF4"/>
    <w:rsid w:val="00165EA6"/>
    <w:rsid w:val="00166796"/>
    <w:rsid w:val="00167B29"/>
    <w:rsid w:val="00170344"/>
    <w:rsid w:val="00180BB8"/>
    <w:rsid w:val="00181230"/>
    <w:rsid w:val="00181F8B"/>
    <w:rsid w:val="001821D2"/>
    <w:rsid w:val="0018282D"/>
    <w:rsid w:val="001832FB"/>
    <w:rsid w:val="0018401B"/>
    <w:rsid w:val="0018403B"/>
    <w:rsid w:val="00184EFA"/>
    <w:rsid w:val="001859B7"/>
    <w:rsid w:val="0018669C"/>
    <w:rsid w:val="00186BF7"/>
    <w:rsid w:val="0018731F"/>
    <w:rsid w:val="0019333F"/>
    <w:rsid w:val="00193933"/>
    <w:rsid w:val="0019446E"/>
    <w:rsid w:val="00194E38"/>
    <w:rsid w:val="00195400"/>
    <w:rsid w:val="00195A18"/>
    <w:rsid w:val="00195D42"/>
    <w:rsid w:val="0019661A"/>
    <w:rsid w:val="001972AF"/>
    <w:rsid w:val="001978E1"/>
    <w:rsid w:val="001A1918"/>
    <w:rsid w:val="001A2E73"/>
    <w:rsid w:val="001A394A"/>
    <w:rsid w:val="001A3DCB"/>
    <w:rsid w:val="001A45D1"/>
    <w:rsid w:val="001A4C2C"/>
    <w:rsid w:val="001B04F0"/>
    <w:rsid w:val="001B230A"/>
    <w:rsid w:val="001B410D"/>
    <w:rsid w:val="001B418B"/>
    <w:rsid w:val="001B5FB7"/>
    <w:rsid w:val="001B7C12"/>
    <w:rsid w:val="001C1A49"/>
    <w:rsid w:val="001C3E7F"/>
    <w:rsid w:val="001D0838"/>
    <w:rsid w:val="001D20B1"/>
    <w:rsid w:val="001D2DCC"/>
    <w:rsid w:val="001D37EF"/>
    <w:rsid w:val="001D4750"/>
    <w:rsid w:val="001D7A5A"/>
    <w:rsid w:val="001E14B0"/>
    <w:rsid w:val="001E1EF6"/>
    <w:rsid w:val="001E226C"/>
    <w:rsid w:val="001E3C5C"/>
    <w:rsid w:val="001E44BF"/>
    <w:rsid w:val="001E4903"/>
    <w:rsid w:val="001E5C67"/>
    <w:rsid w:val="001E6281"/>
    <w:rsid w:val="001E64BB"/>
    <w:rsid w:val="001E654B"/>
    <w:rsid w:val="001E66EF"/>
    <w:rsid w:val="001E78DD"/>
    <w:rsid w:val="001E7ED1"/>
    <w:rsid w:val="001F0018"/>
    <w:rsid w:val="001F0251"/>
    <w:rsid w:val="001F08E1"/>
    <w:rsid w:val="001F1019"/>
    <w:rsid w:val="001F33BB"/>
    <w:rsid w:val="00200588"/>
    <w:rsid w:val="002023F0"/>
    <w:rsid w:val="0020247C"/>
    <w:rsid w:val="002065DC"/>
    <w:rsid w:val="002068C1"/>
    <w:rsid w:val="00206AF9"/>
    <w:rsid w:val="00211156"/>
    <w:rsid w:val="00213A65"/>
    <w:rsid w:val="002156B6"/>
    <w:rsid w:val="0021628C"/>
    <w:rsid w:val="00217477"/>
    <w:rsid w:val="002178F0"/>
    <w:rsid w:val="00220853"/>
    <w:rsid w:val="00222644"/>
    <w:rsid w:val="00223B21"/>
    <w:rsid w:val="00223BFC"/>
    <w:rsid w:val="002259F1"/>
    <w:rsid w:val="00226B05"/>
    <w:rsid w:val="00227899"/>
    <w:rsid w:val="00230662"/>
    <w:rsid w:val="00231452"/>
    <w:rsid w:val="00231AB0"/>
    <w:rsid w:val="002336E3"/>
    <w:rsid w:val="00233AF9"/>
    <w:rsid w:val="00234163"/>
    <w:rsid w:val="002354DB"/>
    <w:rsid w:val="0023610E"/>
    <w:rsid w:val="00237A77"/>
    <w:rsid w:val="002456BC"/>
    <w:rsid w:val="002461A8"/>
    <w:rsid w:val="00246CEF"/>
    <w:rsid w:val="002503BF"/>
    <w:rsid w:val="00251487"/>
    <w:rsid w:val="00251965"/>
    <w:rsid w:val="00251A3B"/>
    <w:rsid w:val="0025314A"/>
    <w:rsid w:val="00253E64"/>
    <w:rsid w:val="00253FC7"/>
    <w:rsid w:val="002568E8"/>
    <w:rsid w:val="002602D3"/>
    <w:rsid w:val="002621C9"/>
    <w:rsid w:val="002639FC"/>
    <w:rsid w:val="00263B2C"/>
    <w:rsid w:val="002645D0"/>
    <w:rsid w:val="00264CC0"/>
    <w:rsid w:val="002664D2"/>
    <w:rsid w:val="00266AA8"/>
    <w:rsid w:val="00266F01"/>
    <w:rsid w:val="002676BE"/>
    <w:rsid w:val="00271D1F"/>
    <w:rsid w:val="00271DCD"/>
    <w:rsid w:val="0027278A"/>
    <w:rsid w:val="00273E61"/>
    <w:rsid w:val="00274BAE"/>
    <w:rsid w:val="0027728A"/>
    <w:rsid w:val="00277A8E"/>
    <w:rsid w:val="00281C5F"/>
    <w:rsid w:val="00284430"/>
    <w:rsid w:val="00284B53"/>
    <w:rsid w:val="0028553F"/>
    <w:rsid w:val="002873C8"/>
    <w:rsid w:val="00287A17"/>
    <w:rsid w:val="00291DAA"/>
    <w:rsid w:val="00292550"/>
    <w:rsid w:val="00292CB8"/>
    <w:rsid w:val="002930CC"/>
    <w:rsid w:val="00293231"/>
    <w:rsid w:val="002957FD"/>
    <w:rsid w:val="0029714F"/>
    <w:rsid w:val="0029746B"/>
    <w:rsid w:val="00297530"/>
    <w:rsid w:val="002A0268"/>
    <w:rsid w:val="002A2C85"/>
    <w:rsid w:val="002A2C93"/>
    <w:rsid w:val="002A2FEA"/>
    <w:rsid w:val="002A3ACE"/>
    <w:rsid w:val="002A4359"/>
    <w:rsid w:val="002A4453"/>
    <w:rsid w:val="002A4C45"/>
    <w:rsid w:val="002A4ED5"/>
    <w:rsid w:val="002A5E8A"/>
    <w:rsid w:val="002A6C07"/>
    <w:rsid w:val="002A7519"/>
    <w:rsid w:val="002A7C46"/>
    <w:rsid w:val="002A7D04"/>
    <w:rsid w:val="002B1269"/>
    <w:rsid w:val="002B2896"/>
    <w:rsid w:val="002B4FE8"/>
    <w:rsid w:val="002B5C0A"/>
    <w:rsid w:val="002B638F"/>
    <w:rsid w:val="002B6746"/>
    <w:rsid w:val="002B79B3"/>
    <w:rsid w:val="002C00B7"/>
    <w:rsid w:val="002C06C2"/>
    <w:rsid w:val="002C0B19"/>
    <w:rsid w:val="002C1018"/>
    <w:rsid w:val="002C45D8"/>
    <w:rsid w:val="002C65C4"/>
    <w:rsid w:val="002C6632"/>
    <w:rsid w:val="002D12A8"/>
    <w:rsid w:val="002D25B5"/>
    <w:rsid w:val="002D3829"/>
    <w:rsid w:val="002D3B58"/>
    <w:rsid w:val="002D42BE"/>
    <w:rsid w:val="002D43EE"/>
    <w:rsid w:val="002D4FD3"/>
    <w:rsid w:val="002D56DD"/>
    <w:rsid w:val="002D7FA9"/>
    <w:rsid w:val="002E0C64"/>
    <w:rsid w:val="002E1B25"/>
    <w:rsid w:val="002E37A5"/>
    <w:rsid w:val="002E5A03"/>
    <w:rsid w:val="002E7410"/>
    <w:rsid w:val="002F04DA"/>
    <w:rsid w:val="002F14D7"/>
    <w:rsid w:val="002F1524"/>
    <w:rsid w:val="002F24EF"/>
    <w:rsid w:val="002F2844"/>
    <w:rsid w:val="002F4C8F"/>
    <w:rsid w:val="002F7F45"/>
    <w:rsid w:val="003021EB"/>
    <w:rsid w:val="003032DE"/>
    <w:rsid w:val="003056C8"/>
    <w:rsid w:val="0030639C"/>
    <w:rsid w:val="00306C6E"/>
    <w:rsid w:val="003075C2"/>
    <w:rsid w:val="0031218B"/>
    <w:rsid w:val="003122A5"/>
    <w:rsid w:val="00313FD4"/>
    <w:rsid w:val="003154E2"/>
    <w:rsid w:val="00316256"/>
    <w:rsid w:val="0031693C"/>
    <w:rsid w:val="00321E2B"/>
    <w:rsid w:val="00322A54"/>
    <w:rsid w:val="003233B3"/>
    <w:rsid w:val="00324295"/>
    <w:rsid w:val="0032602F"/>
    <w:rsid w:val="003263B2"/>
    <w:rsid w:val="00326BD5"/>
    <w:rsid w:val="00327CD3"/>
    <w:rsid w:val="0033183E"/>
    <w:rsid w:val="00332F05"/>
    <w:rsid w:val="003343A8"/>
    <w:rsid w:val="00337D68"/>
    <w:rsid w:val="0034026A"/>
    <w:rsid w:val="00343BE5"/>
    <w:rsid w:val="00344CEF"/>
    <w:rsid w:val="00344FED"/>
    <w:rsid w:val="0034526A"/>
    <w:rsid w:val="00346500"/>
    <w:rsid w:val="00346DD1"/>
    <w:rsid w:val="00347541"/>
    <w:rsid w:val="00350734"/>
    <w:rsid w:val="00351022"/>
    <w:rsid w:val="00351FF8"/>
    <w:rsid w:val="003520B1"/>
    <w:rsid w:val="00352896"/>
    <w:rsid w:val="0035318E"/>
    <w:rsid w:val="00353696"/>
    <w:rsid w:val="00353F38"/>
    <w:rsid w:val="003548AC"/>
    <w:rsid w:val="00355D20"/>
    <w:rsid w:val="00355FBB"/>
    <w:rsid w:val="003561A9"/>
    <w:rsid w:val="00356490"/>
    <w:rsid w:val="00356DD9"/>
    <w:rsid w:val="00356F3E"/>
    <w:rsid w:val="00357BA8"/>
    <w:rsid w:val="00360140"/>
    <w:rsid w:val="00362888"/>
    <w:rsid w:val="003629A9"/>
    <w:rsid w:val="00362F8C"/>
    <w:rsid w:val="003658F4"/>
    <w:rsid w:val="003661BA"/>
    <w:rsid w:val="00367641"/>
    <w:rsid w:val="00367ADA"/>
    <w:rsid w:val="00367B19"/>
    <w:rsid w:val="00367F2D"/>
    <w:rsid w:val="00372C1C"/>
    <w:rsid w:val="00372D57"/>
    <w:rsid w:val="00373329"/>
    <w:rsid w:val="00374501"/>
    <w:rsid w:val="0037494A"/>
    <w:rsid w:val="00374C2D"/>
    <w:rsid w:val="00375072"/>
    <w:rsid w:val="003753D8"/>
    <w:rsid w:val="003753EA"/>
    <w:rsid w:val="003757EA"/>
    <w:rsid w:val="00376D5B"/>
    <w:rsid w:val="003802C4"/>
    <w:rsid w:val="0038095B"/>
    <w:rsid w:val="0038249E"/>
    <w:rsid w:val="0038324B"/>
    <w:rsid w:val="003839B8"/>
    <w:rsid w:val="00383DB8"/>
    <w:rsid w:val="0038447D"/>
    <w:rsid w:val="003844F0"/>
    <w:rsid w:val="00385225"/>
    <w:rsid w:val="0039001A"/>
    <w:rsid w:val="00391021"/>
    <w:rsid w:val="00392610"/>
    <w:rsid w:val="00392763"/>
    <w:rsid w:val="00393128"/>
    <w:rsid w:val="00393364"/>
    <w:rsid w:val="00395398"/>
    <w:rsid w:val="0039645B"/>
    <w:rsid w:val="00396579"/>
    <w:rsid w:val="00396CB8"/>
    <w:rsid w:val="00396D05"/>
    <w:rsid w:val="003976EE"/>
    <w:rsid w:val="00397B66"/>
    <w:rsid w:val="003A03EC"/>
    <w:rsid w:val="003A39D1"/>
    <w:rsid w:val="003A3EE9"/>
    <w:rsid w:val="003A5C22"/>
    <w:rsid w:val="003A5F11"/>
    <w:rsid w:val="003A6793"/>
    <w:rsid w:val="003A6A01"/>
    <w:rsid w:val="003A6EB9"/>
    <w:rsid w:val="003A6EC4"/>
    <w:rsid w:val="003A725E"/>
    <w:rsid w:val="003A7D05"/>
    <w:rsid w:val="003B07C4"/>
    <w:rsid w:val="003B0901"/>
    <w:rsid w:val="003B1340"/>
    <w:rsid w:val="003B1F3B"/>
    <w:rsid w:val="003B2247"/>
    <w:rsid w:val="003B2873"/>
    <w:rsid w:val="003B428F"/>
    <w:rsid w:val="003B54FB"/>
    <w:rsid w:val="003B5AE8"/>
    <w:rsid w:val="003C13B0"/>
    <w:rsid w:val="003C1480"/>
    <w:rsid w:val="003C17AF"/>
    <w:rsid w:val="003C25B8"/>
    <w:rsid w:val="003C3FCE"/>
    <w:rsid w:val="003C4338"/>
    <w:rsid w:val="003C43DC"/>
    <w:rsid w:val="003C5BCB"/>
    <w:rsid w:val="003C6BC8"/>
    <w:rsid w:val="003C7345"/>
    <w:rsid w:val="003D1092"/>
    <w:rsid w:val="003D1BCB"/>
    <w:rsid w:val="003D2F4A"/>
    <w:rsid w:val="003D3048"/>
    <w:rsid w:val="003D3517"/>
    <w:rsid w:val="003D3626"/>
    <w:rsid w:val="003D3E9C"/>
    <w:rsid w:val="003E0634"/>
    <w:rsid w:val="003E0F9F"/>
    <w:rsid w:val="003E2B19"/>
    <w:rsid w:val="003E3BCF"/>
    <w:rsid w:val="003E5116"/>
    <w:rsid w:val="003F1B66"/>
    <w:rsid w:val="003F285F"/>
    <w:rsid w:val="003F49D3"/>
    <w:rsid w:val="003F5AC4"/>
    <w:rsid w:val="003F6E3F"/>
    <w:rsid w:val="00401E8C"/>
    <w:rsid w:val="00402634"/>
    <w:rsid w:val="00403053"/>
    <w:rsid w:val="00404462"/>
    <w:rsid w:val="004049C1"/>
    <w:rsid w:val="00404F59"/>
    <w:rsid w:val="00407B74"/>
    <w:rsid w:val="004116D7"/>
    <w:rsid w:val="00412248"/>
    <w:rsid w:val="00412813"/>
    <w:rsid w:val="004130EA"/>
    <w:rsid w:val="00413845"/>
    <w:rsid w:val="004140B1"/>
    <w:rsid w:val="004158CF"/>
    <w:rsid w:val="0041668A"/>
    <w:rsid w:val="00416758"/>
    <w:rsid w:val="004207B6"/>
    <w:rsid w:val="00420BA9"/>
    <w:rsid w:val="00420C9A"/>
    <w:rsid w:val="004231D9"/>
    <w:rsid w:val="00423A68"/>
    <w:rsid w:val="00424B03"/>
    <w:rsid w:val="00425678"/>
    <w:rsid w:val="0042584C"/>
    <w:rsid w:val="0043119E"/>
    <w:rsid w:val="00431935"/>
    <w:rsid w:val="00431A3E"/>
    <w:rsid w:val="00431AE5"/>
    <w:rsid w:val="00431B9F"/>
    <w:rsid w:val="004321D0"/>
    <w:rsid w:val="00433815"/>
    <w:rsid w:val="00435A41"/>
    <w:rsid w:val="00437C77"/>
    <w:rsid w:val="00443480"/>
    <w:rsid w:val="00445A46"/>
    <w:rsid w:val="00445C0D"/>
    <w:rsid w:val="004463E7"/>
    <w:rsid w:val="0044701E"/>
    <w:rsid w:val="004474B6"/>
    <w:rsid w:val="00447E53"/>
    <w:rsid w:val="004500D1"/>
    <w:rsid w:val="00451CD0"/>
    <w:rsid w:val="00453DA7"/>
    <w:rsid w:val="00453DBE"/>
    <w:rsid w:val="00455AF7"/>
    <w:rsid w:val="00457753"/>
    <w:rsid w:val="004627EA"/>
    <w:rsid w:val="00462A31"/>
    <w:rsid w:val="0046393A"/>
    <w:rsid w:val="00463BD8"/>
    <w:rsid w:val="00464CA8"/>
    <w:rsid w:val="00465CD7"/>
    <w:rsid w:val="00470086"/>
    <w:rsid w:val="00470FAA"/>
    <w:rsid w:val="00471928"/>
    <w:rsid w:val="00472DF5"/>
    <w:rsid w:val="00473915"/>
    <w:rsid w:val="00473FEF"/>
    <w:rsid w:val="0047512E"/>
    <w:rsid w:val="00476192"/>
    <w:rsid w:val="004762F5"/>
    <w:rsid w:val="0047666B"/>
    <w:rsid w:val="00476F46"/>
    <w:rsid w:val="004775CA"/>
    <w:rsid w:val="0048034C"/>
    <w:rsid w:val="00481220"/>
    <w:rsid w:val="00481C91"/>
    <w:rsid w:val="0048527B"/>
    <w:rsid w:val="00485367"/>
    <w:rsid w:val="004862B2"/>
    <w:rsid w:val="00490A68"/>
    <w:rsid w:val="00490B61"/>
    <w:rsid w:val="0049133C"/>
    <w:rsid w:val="00493047"/>
    <w:rsid w:val="00494A96"/>
    <w:rsid w:val="004957AF"/>
    <w:rsid w:val="00496E49"/>
    <w:rsid w:val="00497264"/>
    <w:rsid w:val="004A0EAE"/>
    <w:rsid w:val="004A19A2"/>
    <w:rsid w:val="004A27FF"/>
    <w:rsid w:val="004A3C8D"/>
    <w:rsid w:val="004A3D91"/>
    <w:rsid w:val="004A58E0"/>
    <w:rsid w:val="004A65EA"/>
    <w:rsid w:val="004B0847"/>
    <w:rsid w:val="004B08E9"/>
    <w:rsid w:val="004B0F25"/>
    <w:rsid w:val="004B2B87"/>
    <w:rsid w:val="004B365B"/>
    <w:rsid w:val="004B3734"/>
    <w:rsid w:val="004B3BC8"/>
    <w:rsid w:val="004B48C2"/>
    <w:rsid w:val="004B4E16"/>
    <w:rsid w:val="004B5560"/>
    <w:rsid w:val="004B6742"/>
    <w:rsid w:val="004C23D6"/>
    <w:rsid w:val="004C420E"/>
    <w:rsid w:val="004C47D5"/>
    <w:rsid w:val="004C58C6"/>
    <w:rsid w:val="004D0D22"/>
    <w:rsid w:val="004D461D"/>
    <w:rsid w:val="004D4CE9"/>
    <w:rsid w:val="004D5697"/>
    <w:rsid w:val="004D5DBE"/>
    <w:rsid w:val="004D5F14"/>
    <w:rsid w:val="004D641F"/>
    <w:rsid w:val="004D6C2F"/>
    <w:rsid w:val="004D706D"/>
    <w:rsid w:val="004E04A5"/>
    <w:rsid w:val="004E185A"/>
    <w:rsid w:val="004E1AC8"/>
    <w:rsid w:val="004E1F5B"/>
    <w:rsid w:val="004E26D6"/>
    <w:rsid w:val="004E292D"/>
    <w:rsid w:val="004E2E4F"/>
    <w:rsid w:val="004E3011"/>
    <w:rsid w:val="004E4225"/>
    <w:rsid w:val="004E4EBA"/>
    <w:rsid w:val="004E6B13"/>
    <w:rsid w:val="004E7A2B"/>
    <w:rsid w:val="004F0B6A"/>
    <w:rsid w:val="004F3ADF"/>
    <w:rsid w:val="004F3FCB"/>
    <w:rsid w:val="004F40D2"/>
    <w:rsid w:val="005005E0"/>
    <w:rsid w:val="00501368"/>
    <w:rsid w:val="00503238"/>
    <w:rsid w:val="00506B97"/>
    <w:rsid w:val="00506F22"/>
    <w:rsid w:val="005071CA"/>
    <w:rsid w:val="005120BC"/>
    <w:rsid w:val="00513446"/>
    <w:rsid w:val="00513DB6"/>
    <w:rsid w:val="00514923"/>
    <w:rsid w:val="00516059"/>
    <w:rsid w:val="005167A4"/>
    <w:rsid w:val="005171A1"/>
    <w:rsid w:val="005174E7"/>
    <w:rsid w:val="00517CBF"/>
    <w:rsid w:val="00520601"/>
    <w:rsid w:val="00521C2C"/>
    <w:rsid w:val="005220BD"/>
    <w:rsid w:val="00522566"/>
    <w:rsid w:val="00522790"/>
    <w:rsid w:val="00523653"/>
    <w:rsid w:val="00524E8F"/>
    <w:rsid w:val="005263B4"/>
    <w:rsid w:val="00526BA5"/>
    <w:rsid w:val="00527FDD"/>
    <w:rsid w:val="005317D5"/>
    <w:rsid w:val="005342A2"/>
    <w:rsid w:val="00535FA9"/>
    <w:rsid w:val="00537FE9"/>
    <w:rsid w:val="005413BB"/>
    <w:rsid w:val="00542B45"/>
    <w:rsid w:val="005430FA"/>
    <w:rsid w:val="00543182"/>
    <w:rsid w:val="00544979"/>
    <w:rsid w:val="00544AF6"/>
    <w:rsid w:val="005462E8"/>
    <w:rsid w:val="00547F50"/>
    <w:rsid w:val="00550CD3"/>
    <w:rsid w:val="00551766"/>
    <w:rsid w:val="005527FD"/>
    <w:rsid w:val="005548EC"/>
    <w:rsid w:val="00554FCD"/>
    <w:rsid w:val="00555945"/>
    <w:rsid w:val="00556541"/>
    <w:rsid w:val="00560745"/>
    <w:rsid w:val="0056095B"/>
    <w:rsid w:val="00560A61"/>
    <w:rsid w:val="00560CBC"/>
    <w:rsid w:val="00562308"/>
    <w:rsid w:val="00562933"/>
    <w:rsid w:val="00562D15"/>
    <w:rsid w:val="00564D96"/>
    <w:rsid w:val="00565D87"/>
    <w:rsid w:val="00566633"/>
    <w:rsid w:val="0056697C"/>
    <w:rsid w:val="005669A4"/>
    <w:rsid w:val="00567014"/>
    <w:rsid w:val="0057091D"/>
    <w:rsid w:val="00573134"/>
    <w:rsid w:val="00574047"/>
    <w:rsid w:val="0057412E"/>
    <w:rsid w:val="0057436D"/>
    <w:rsid w:val="005743D7"/>
    <w:rsid w:val="005744CB"/>
    <w:rsid w:val="00574A3F"/>
    <w:rsid w:val="00574B1C"/>
    <w:rsid w:val="00575023"/>
    <w:rsid w:val="00577504"/>
    <w:rsid w:val="0057796B"/>
    <w:rsid w:val="005803F1"/>
    <w:rsid w:val="00581D51"/>
    <w:rsid w:val="00582AB4"/>
    <w:rsid w:val="00585541"/>
    <w:rsid w:val="005856B0"/>
    <w:rsid w:val="0058579E"/>
    <w:rsid w:val="0058774B"/>
    <w:rsid w:val="0059194F"/>
    <w:rsid w:val="005933CA"/>
    <w:rsid w:val="00594326"/>
    <w:rsid w:val="0059439A"/>
    <w:rsid w:val="005947C5"/>
    <w:rsid w:val="005960CD"/>
    <w:rsid w:val="005962F3"/>
    <w:rsid w:val="0059655D"/>
    <w:rsid w:val="005966CC"/>
    <w:rsid w:val="0059731D"/>
    <w:rsid w:val="00597E2D"/>
    <w:rsid w:val="005A15A6"/>
    <w:rsid w:val="005A329B"/>
    <w:rsid w:val="005A40CE"/>
    <w:rsid w:val="005A4198"/>
    <w:rsid w:val="005A481B"/>
    <w:rsid w:val="005A4899"/>
    <w:rsid w:val="005A49BC"/>
    <w:rsid w:val="005A525E"/>
    <w:rsid w:val="005A68D8"/>
    <w:rsid w:val="005C15FD"/>
    <w:rsid w:val="005C1613"/>
    <w:rsid w:val="005C2839"/>
    <w:rsid w:val="005C3CCE"/>
    <w:rsid w:val="005C46C7"/>
    <w:rsid w:val="005C580E"/>
    <w:rsid w:val="005C7E63"/>
    <w:rsid w:val="005D108B"/>
    <w:rsid w:val="005D1163"/>
    <w:rsid w:val="005D208B"/>
    <w:rsid w:val="005D370E"/>
    <w:rsid w:val="005D38DB"/>
    <w:rsid w:val="005D41D9"/>
    <w:rsid w:val="005D453C"/>
    <w:rsid w:val="005D568A"/>
    <w:rsid w:val="005D6A18"/>
    <w:rsid w:val="005D7263"/>
    <w:rsid w:val="005E4887"/>
    <w:rsid w:val="005E7109"/>
    <w:rsid w:val="005F0552"/>
    <w:rsid w:val="005F09AE"/>
    <w:rsid w:val="005F1F3B"/>
    <w:rsid w:val="005F25CD"/>
    <w:rsid w:val="005F6240"/>
    <w:rsid w:val="005F6688"/>
    <w:rsid w:val="005F6908"/>
    <w:rsid w:val="005F722C"/>
    <w:rsid w:val="005F77BA"/>
    <w:rsid w:val="0060028C"/>
    <w:rsid w:val="006009CA"/>
    <w:rsid w:val="006015C7"/>
    <w:rsid w:val="00602632"/>
    <w:rsid w:val="00602A01"/>
    <w:rsid w:val="0060304B"/>
    <w:rsid w:val="00603B53"/>
    <w:rsid w:val="006059D5"/>
    <w:rsid w:val="006065B6"/>
    <w:rsid w:val="00606A4C"/>
    <w:rsid w:val="00610055"/>
    <w:rsid w:val="00611BDA"/>
    <w:rsid w:val="00612C62"/>
    <w:rsid w:val="006134ED"/>
    <w:rsid w:val="00617B99"/>
    <w:rsid w:val="006213FA"/>
    <w:rsid w:val="006217F3"/>
    <w:rsid w:val="006220A2"/>
    <w:rsid w:val="00622302"/>
    <w:rsid w:val="006242FF"/>
    <w:rsid w:val="006244EC"/>
    <w:rsid w:val="00624954"/>
    <w:rsid w:val="00624E24"/>
    <w:rsid w:val="00625385"/>
    <w:rsid w:val="00626D48"/>
    <w:rsid w:val="00626F03"/>
    <w:rsid w:val="006302CC"/>
    <w:rsid w:val="006305F4"/>
    <w:rsid w:val="00630D99"/>
    <w:rsid w:val="00631855"/>
    <w:rsid w:val="00632D14"/>
    <w:rsid w:val="00633036"/>
    <w:rsid w:val="00634B23"/>
    <w:rsid w:val="00635DEA"/>
    <w:rsid w:val="006365BF"/>
    <w:rsid w:val="00637F62"/>
    <w:rsid w:val="00640245"/>
    <w:rsid w:val="00641698"/>
    <w:rsid w:val="00643055"/>
    <w:rsid w:val="00643105"/>
    <w:rsid w:val="00643708"/>
    <w:rsid w:val="00643C0D"/>
    <w:rsid w:val="00643FC9"/>
    <w:rsid w:val="00646539"/>
    <w:rsid w:val="00646E03"/>
    <w:rsid w:val="00646F61"/>
    <w:rsid w:val="00652F61"/>
    <w:rsid w:val="006542D2"/>
    <w:rsid w:val="00654DA5"/>
    <w:rsid w:val="00656B84"/>
    <w:rsid w:val="0066113A"/>
    <w:rsid w:val="0066171B"/>
    <w:rsid w:val="006620D1"/>
    <w:rsid w:val="006633CB"/>
    <w:rsid w:val="006635CF"/>
    <w:rsid w:val="00663D0B"/>
    <w:rsid w:val="006660E2"/>
    <w:rsid w:val="006660F7"/>
    <w:rsid w:val="00670B9D"/>
    <w:rsid w:val="00671D30"/>
    <w:rsid w:val="00671D98"/>
    <w:rsid w:val="00672180"/>
    <w:rsid w:val="006724F7"/>
    <w:rsid w:val="00673869"/>
    <w:rsid w:val="00674FC7"/>
    <w:rsid w:val="00675D48"/>
    <w:rsid w:val="00677908"/>
    <w:rsid w:val="00681112"/>
    <w:rsid w:val="00681225"/>
    <w:rsid w:val="00681274"/>
    <w:rsid w:val="00681709"/>
    <w:rsid w:val="00682462"/>
    <w:rsid w:val="00682986"/>
    <w:rsid w:val="00682CC8"/>
    <w:rsid w:val="00684864"/>
    <w:rsid w:val="00691439"/>
    <w:rsid w:val="00691859"/>
    <w:rsid w:val="00691F9E"/>
    <w:rsid w:val="006923FF"/>
    <w:rsid w:val="0069353D"/>
    <w:rsid w:val="00693B77"/>
    <w:rsid w:val="00694E82"/>
    <w:rsid w:val="00694F01"/>
    <w:rsid w:val="006956BD"/>
    <w:rsid w:val="00696362"/>
    <w:rsid w:val="006A03FF"/>
    <w:rsid w:val="006A05E2"/>
    <w:rsid w:val="006A0FB6"/>
    <w:rsid w:val="006A1037"/>
    <w:rsid w:val="006A148B"/>
    <w:rsid w:val="006A1E03"/>
    <w:rsid w:val="006A2E45"/>
    <w:rsid w:val="006A3075"/>
    <w:rsid w:val="006A31AB"/>
    <w:rsid w:val="006A55A8"/>
    <w:rsid w:val="006A6425"/>
    <w:rsid w:val="006B0CCF"/>
    <w:rsid w:val="006B19A0"/>
    <w:rsid w:val="006B2627"/>
    <w:rsid w:val="006B2918"/>
    <w:rsid w:val="006B3FB8"/>
    <w:rsid w:val="006B580A"/>
    <w:rsid w:val="006B7D2D"/>
    <w:rsid w:val="006C1E7F"/>
    <w:rsid w:val="006C2404"/>
    <w:rsid w:val="006C2C75"/>
    <w:rsid w:val="006C2D22"/>
    <w:rsid w:val="006C2D52"/>
    <w:rsid w:val="006C325E"/>
    <w:rsid w:val="006C4B6F"/>
    <w:rsid w:val="006C5BB8"/>
    <w:rsid w:val="006C62D9"/>
    <w:rsid w:val="006C689A"/>
    <w:rsid w:val="006D08BA"/>
    <w:rsid w:val="006D0BBB"/>
    <w:rsid w:val="006D2076"/>
    <w:rsid w:val="006D3BB6"/>
    <w:rsid w:val="006D5C86"/>
    <w:rsid w:val="006D677B"/>
    <w:rsid w:val="006E1B85"/>
    <w:rsid w:val="006E3729"/>
    <w:rsid w:val="006E6113"/>
    <w:rsid w:val="006E70A4"/>
    <w:rsid w:val="006E739A"/>
    <w:rsid w:val="006E7903"/>
    <w:rsid w:val="006F04B8"/>
    <w:rsid w:val="006F2A19"/>
    <w:rsid w:val="006F3BFF"/>
    <w:rsid w:val="006F4E56"/>
    <w:rsid w:val="006F545A"/>
    <w:rsid w:val="006F5D14"/>
    <w:rsid w:val="006F756C"/>
    <w:rsid w:val="006F7A44"/>
    <w:rsid w:val="00700CA2"/>
    <w:rsid w:val="007016DF"/>
    <w:rsid w:val="00702083"/>
    <w:rsid w:val="00702444"/>
    <w:rsid w:val="00702FB1"/>
    <w:rsid w:val="00704B2F"/>
    <w:rsid w:val="00704B46"/>
    <w:rsid w:val="00704D06"/>
    <w:rsid w:val="00705289"/>
    <w:rsid w:val="00705934"/>
    <w:rsid w:val="007059C4"/>
    <w:rsid w:val="00705AF7"/>
    <w:rsid w:val="00710EFA"/>
    <w:rsid w:val="0071146F"/>
    <w:rsid w:val="00711BC0"/>
    <w:rsid w:val="00712C2A"/>
    <w:rsid w:val="0071427C"/>
    <w:rsid w:val="00714981"/>
    <w:rsid w:val="00715381"/>
    <w:rsid w:val="00715F15"/>
    <w:rsid w:val="0071642A"/>
    <w:rsid w:val="007200F3"/>
    <w:rsid w:val="00720128"/>
    <w:rsid w:val="00723A41"/>
    <w:rsid w:val="00724735"/>
    <w:rsid w:val="0072684C"/>
    <w:rsid w:val="00726B57"/>
    <w:rsid w:val="00726D6B"/>
    <w:rsid w:val="007274CD"/>
    <w:rsid w:val="00730A4E"/>
    <w:rsid w:val="00731B98"/>
    <w:rsid w:val="007321D9"/>
    <w:rsid w:val="007327BA"/>
    <w:rsid w:val="00732A83"/>
    <w:rsid w:val="00732F91"/>
    <w:rsid w:val="00734287"/>
    <w:rsid w:val="00734FA3"/>
    <w:rsid w:val="007352D8"/>
    <w:rsid w:val="00736105"/>
    <w:rsid w:val="00736786"/>
    <w:rsid w:val="00736B43"/>
    <w:rsid w:val="00736C77"/>
    <w:rsid w:val="007372D9"/>
    <w:rsid w:val="00740840"/>
    <w:rsid w:val="00740DBF"/>
    <w:rsid w:val="00741A0F"/>
    <w:rsid w:val="00742955"/>
    <w:rsid w:val="007429DF"/>
    <w:rsid w:val="00743213"/>
    <w:rsid w:val="007445D7"/>
    <w:rsid w:val="007448E7"/>
    <w:rsid w:val="00744D33"/>
    <w:rsid w:val="00745BB9"/>
    <w:rsid w:val="00747BE2"/>
    <w:rsid w:val="00751CC2"/>
    <w:rsid w:val="0075207A"/>
    <w:rsid w:val="00753993"/>
    <w:rsid w:val="00754535"/>
    <w:rsid w:val="00755A64"/>
    <w:rsid w:val="0075604F"/>
    <w:rsid w:val="00756A3E"/>
    <w:rsid w:val="0075702B"/>
    <w:rsid w:val="007575BC"/>
    <w:rsid w:val="007604F1"/>
    <w:rsid w:val="00761C50"/>
    <w:rsid w:val="00762DF5"/>
    <w:rsid w:val="0076375C"/>
    <w:rsid w:val="007657EC"/>
    <w:rsid w:val="00765E5D"/>
    <w:rsid w:val="0077137B"/>
    <w:rsid w:val="0077176D"/>
    <w:rsid w:val="00771F9C"/>
    <w:rsid w:val="00775159"/>
    <w:rsid w:val="00776BFF"/>
    <w:rsid w:val="007770F7"/>
    <w:rsid w:val="007775D3"/>
    <w:rsid w:val="00782B3C"/>
    <w:rsid w:val="00782B7B"/>
    <w:rsid w:val="0078365C"/>
    <w:rsid w:val="00783716"/>
    <w:rsid w:val="00783A60"/>
    <w:rsid w:val="00783D2E"/>
    <w:rsid w:val="007866C9"/>
    <w:rsid w:val="00786BCE"/>
    <w:rsid w:val="00787B59"/>
    <w:rsid w:val="00787BAF"/>
    <w:rsid w:val="00787CC8"/>
    <w:rsid w:val="007904DF"/>
    <w:rsid w:val="00790A4F"/>
    <w:rsid w:val="00790E91"/>
    <w:rsid w:val="007929C7"/>
    <w:rsid w:val="0079305C"/>
    <w:rsid w:val="0079507E"/>
    <w:rsid w:val="007975C6"/>
    <w:rsid w:val="007A21E0"/>
    <w:rsid w:val="007A2ABC"/>
    <w:rsid w:val="007A42A4"/>
    <w:rsid w:val="007A4561"/>
    <w:rsid w:val="007A49FA"/>
    <w:rsid w:val="007A728A"/>
    <w:rsid w:val="007B0634"/>
    <w:rsid w:val="007B0860"/>
    <w:rsid w:val="007B2E09"/>
    <w:rsid w:val="007B2EFC"/>
    <w:rsid w:val="007B39DC"/>
    <w:rsid w:val="007B441D"/>
    <w:rsid w:val="007B45B3"/>
    <w:rsid w:val="007B5A50"/>
    <w:rsid w:val="007B5FC7"/>
    <w:rsid w:val="007B680D"/>
    <w:rsid w:val="007B7932"/>
    <w:rsid w:val="007B7AF5"/>
    <w:rsid w:val="007C081C"/>
    <w:rsid w:val="007C1062"/>
    <w:rsid w:val="007C13F8"/>
    <w:rsid w:val="007C1763"/>
    <w:rsid w:val="007C1DD7"/>
    <w:rsid w:val="007C2A6F"/>
    <w:rsid w:val="007C2B64"/>
    <w:rsid w:val="007C3D2E"/>
    <w:rsid w:val="007C4156"/>
    <w:rsid w:val="007C45AD"/>
    <w:rsid w:val="007C463C"/>
    <w:rsid w:val="007C4BB2"/>
    <w:rsid w:val="007C5532"/>
    <w:rsid w:val="007C5618"/>
    <w:rsid w:val="007C56DD"/>
    <w:rsid w:val="007C57DD"/>
    <w:rsid w:val="007C7E0B"/>
    <w:rsid w:val="007D145E"/>
    <w:rsid w:val="007D1A54"/>
    <w:rsid w:val="007D2ABC"/>
    <w:rsid w:val="007D2EB7"/>
    <w:rsid w:val="007D45DA"/>
    <w:rsid w:val="007D4D1C"/>
    <w:rsid w:val="007D4FEC"/>
    <w:rsid w:val="007D58C4"/>
    <w:rsid w:val="007D5B99"/>
    <w:rsid w:val="007D5F5E"/>
    <w:rsid w:val="007D65F3"/>
    <w:rsid w:val="007D7C8D"/>
    <w:rsid w:val="007E0843"/>
    <w:rsid w:val="007E3054"/>
    <w:rsid w:val="007E42BC"/>
    <w:rsid w:val="007E4B45"/>
    <w:rsid w:val="007E519A"/>
    <w:rsid w:val="007E5E7C"/>
    <w:rsid w:val="007E6468"/>
    <w:rsid w:val="007E6AE3"/>
    <w:rsid w:val="007F2451"/>
    <w:rsid w:val="007F3499"/>
    <w:rsid w:val="007F55D6"/>
    <w:rsid w:val="008029E5"/>
    <w:rsid w:val="00803ED5"/>
    <w:rsid w:val="008048B0"/>
    <w:rsid w:val="0080540E"/>
    <w:rsid w:val="0080554D"/>
    <w:rsid w:val="00807239"/>
    <w:rsid w:val="008115ED"/>
    <w:rsid w:val="008139DF"/>
    <w:rsid w:val="00813B1C"/>
    <w:rsid w:val="008140F6"/>
    <w:rsid w:val="00814BCC"/>
    <w:rsid w:val="00816B9D"/>
    <w:rsid w:val="008172A7"/>
    <w:rsid w:val="008173BE"/>
    <w:rsid w:val="00817970"/>
    <w:rsid w:val="00817EB0"/>
    <w:rsid w:val="00821EAF"/>
    <w:rsid w:val="0082297C"/>
    <w:rsid w:val="008229C0"/>
    <w:rsid w:val="00823616"/>
    <w:rsid w:val="008247A9"/>
    <w:rsid w:val="008254D4"/>
    <w:rsid w:val="0082695A"/>
    <w:rsid w:val="008271CE"/>
    <w:rsid w:val="0083149C"/>
    <w:rsid w:val="008319AA"/>
    <w:rsid w:val="00833DF7"/>
    <w:rsid w:val="008351F3"/>
    <w:rsid w:val="00836199"/>
    <w:rsid w:val="008378A1"/>
    <w:rsid w:val="00840AD1"/>
    <w:rsid w:val="00841A6B"/>
    <w:rsid w:val="00841C93"/>
    <w:rsid w:val="00842CA0"/>
    <w:rsid w:val="00843679"/>
    <w:rsid w:val="00843DFF"/>
    <w:rsid w:val="00843E30"/>
    <w:rsid w:val="00844409"/>
    <w:rsid w:val="00845001"/>
    <w:rsid w:val="00847B48"/>
    <w:rsid w:val="00847C5F"/>
    <w:rsid w:val="00847D4F"/>
    <w:rsid w:val="00852C16"/>
    <w:rsid w:val="00853505"/>
    <w:rsid w:val="00854F4F"/>
    <w:rsid w:val="00855C33"/>
    <w:rsid w:val="00856744"/>
    <w:rsid w:val="008569B6"/>
    <w:rsid w:val="00856C1F"/>
    <w:rsid w:val="00857CB8"/>
    <w:rsid w:val="00857DBD"/>
    <w:rsid w:val="008625BC"/>
    <w:rsid w:val="00862BD1"/>
    <w:rsid w:val="00863D94"/>
    <w:rsid w:val="00863EEF"/>
    <w:rsid w:val="008650ED"/>
    <w:rsid w:val="008652AA"/>
    <w:rsid w:val="00865E95"/>
    <w:rsid w:val="00866E58"/>
    <w:rsid w:val="008702C5"/>
    <w:rsid w:val="00870566"/>
    <w:rsid w:val="00871C88"/>
    <w:rsid w:val="008738B0"/>
    <w:rsid w:val="00873E16"/>
    <w:rsid w:val="00874E44"/>
    <w:rsid w:val="00876AC5"/>
    <w:rsid w:val="00876DD7"/>
    <w:rsid w:val="008805CF"/>
    <w:rsid w:val="00881C43"/>
    <w:rsid w:val="0088266F"/>
    <w:rsid w:val="00882996"/>
    <w:rsid w:val="00882C2E"/>
    <w:rsid w:val="00883F71"/>
    <w:rsid w:val="00885F50"/>
    <w:rsid w:val="00886D44"/>
    <w:rsid w:val="00886D65"/>
    <w:rsid w:val="00886E8E"/>
    <w:rsid w:val="00891F70"/>
    <w:rsid w:val="008922D7"/>
    <w:rsid w:val="00892ED4"/>
    <w:rsid w:val="0089310A"/>
    <w:rsid w:val="00893C1D"/>
    <w:rsid w:val="00893ECE"/>
    <w:rsid w:val="008957AA"/>
    <w:rsid w:val="008963BD"/>
    <w:rsid w:val="008A0B59"/>
    <w:rsid w:val="008A13B0"/>
    <w:rsid w:val="008A1425"/>
    <w:rsid w:val="008A144C"/>
    <w:rsid w:val="008A2158"/>
    <w:rsid w:val="008A2282"/>
    <w:rsid w:val="008A407C"/>
    <w:rsid w:val="008A4318"/>
    <w:rsid w:val="008A4C6D"/>
    <w:rsid w:val="008A4D02"/>
    <w:rsid w:val="008A5365"/>
    <w:rsid w:val="008A5A44"/>
    <w:rsid w:val="008A5E1B"/>
    <w:rsid w:val="008A5E7D"/>
    <w:rsid w:val="008A645F"/>
    <w:rsid w:val="008A751C"/>
    <w:rsid w:val="008A791F"/>
    <w:rsid w:val="008B0283"/>
    <w:rsid w:val="008B0BBE"/>
    <w:rsid w:val="008B1BDE"/>
    <w:rsid w:val="008B3139"/>
    <w:rsid w:val="008B3D55"/>
    <w:rsid w:val="008B3DAC"/>
    <w:rsid w:val="008B47C0"/>
    <w:rsid w:val="008B6970"/>
    <w:rsid w:val="008B699F"/>
    <w:rsid w:val="008C046E"/>
    <w:rsid w:val="008C21C3"/>
    <w:rsid w:val="008C3A6B"/>
    <w:rsid w:val="008C493B"/>
    <w:rsid w:val="008C4BCF"/>
    <w:rsid w:val="008C5A1E"/>
    <w:rsid w:val="008C6ACF"/>
    <w:rsid w:val="008C6FE0"/>
    <w:rsid w:val="008D0C48"/>
    <w:rsid w:val="008D3B1D"/>
    <w:rsid w:val="008D5FFC"/>
    <w:rsid w:val="008E03A4"/>
    <w:rsid w:val="008E080F"/>
    <w:rsid w:val="008E12AF"/>
    <w:rsid w:val="008E1F9E"/>
    <w:rsid w:val="008E2EE4"/>
    <w:rsid w:val="008E7B7A"/>
    <w:rsid w:val="008F2585"/>
    <w:rsid w:val="008F2FD3"/>
    <w:rsid w:val="008F4BE0"/>
    <w:rsid w:val="008F4E7E"/>
    <w:rsid w:val="008F6DFD"/>
    <w:rsid w:val="008F7DAA"/>
    <w:rsid w:val="008F7F75"/>
    <w:rsid w:val="009008B8"/>
    <w:rsid w:val="00900AE6"/>
    <w:rsid w:val="009013C7"/>
    <w:rsid w:val="00902B80"/>
    <w:rsid w:val="00903084"/>
    <w:rsid w:val="00904AE0"/>
    <w:rsid w:val="00904D26"/>
    <w:rsid w:val="00910FAA"/>
    <w:rsid w:val="009121D3"/>
    <w:rsid w:val="009138D2"/>
    <w:rsid w:val="00913D9C"/>
    <w:rsid w:val="00913E82"/>
    <w:rsid w:val="00914F5F"/>
    <w:rsid w:val="00915FB9"/>
    <w:rsid w:val="009166AA"/>
    <w:rsid w:val="009175E0"/>
    <w:rsid w:val="0091771B"/>
    <w:rsid w:val="00920919"/>
    <w:rsid w:val="00920C9B"/>
    <w:rsid w:val="00920F2E"/>
    <w:rsid w:val="00921728"/>
    <w:rsid w:val="009229CF"/>
    <w:rsid w:val="00923123"/>
    <w:rsid w:val="00924DA6"/>
    <w:rsid w:val="009250C6"/>
    <w:rsid w:val="009268D1"/>
    <w:rsid w:val="00930A65"/>
    <w:rsid w:val="00931F51"/>
    <w:rsid w:val="00933C77"/>
    <w:rsid w:val="00935329"/>
    <w:rsid w:val="009355BE"/>
    <w:rsid w:val="009357AC"/>
    <w:rsid w:val="009365BA"/>
    <w:rsid w:val="00940366"/>
    <w:rsid w:val="00940D1C"/>
    <w:rsid w:val="00940EA7"/>
    <w:rsid w:val="00943BA6"/>
    <w:rsid w:val="00943DD7"/>
    <w:rsid w:val="00944A99"/>
    <w:rsid w:val="00944EC3"/>
    <w:rsid w:val="00945A1F"/>
    <w:rsid w:val="009474EB"/>
    <w:rsid w:val="009478A9"/>
    <w:rsid w:val="00950A48"/>
    <w:rsid w:val="00950ED1"/>
    <w:rsid w:val="00951B04"/>
    <w:rsid w:val="00951BEF"/>
    <w:rsid w:val="00952831"/>
    <w:rsid w:val="00952A6F"/>
    <w:rsid w:val="00954B19"/>
    <w:rsid w:val="00956699"/>
    <w:rsid w:val="00956AA8"/>
    <w:rsid w:val="00956D97"/>
    <w:rsid w:val="00957699"/>
    <w:rsid w:val="00961E5A"/>
    <w:rsid w:val="0096207C"/>
    <w:rsid w:val="009624F2"/>
    <w:rsid w:val="009628DA"/>
    <w:rsid w:val="00962E87"/>
    <w:rsid w:val="00963147"/>
    <w:rsid w:val="00963333"/>
    <w:rsid w:val="009649E9"/>
    <w:rsid w:val="0096502A"/>
    <w:rsid w:val="009650CB"/>
    <w:rsid w:val="009657B4"/>
    <w:rsid w:val="0096674E"/>
    <w:rsid w:val="00966F86"/>
    <w:rsid w:val="00971F79"/>
    <w:rsid w:val="009723F1"/>
    <w:rsid w:val="0097249C"/>
    <w:rsid w:val="009731A9"/>
    <w:rsid w:val="00974D70"/>
    <w:rsid w:val="009770A3"/>
    <w:rsid w:val="009774E5"/>
    <w:rsid w:val="00977DDB"/>
    <w:rsid w:val="00980209"/>
    <w:rsid w:val="009827DF"/>
    <w:rsid w:val="00985FE2"/>
    <w:rsid w:val="0098622D"/>
    <w:rsid w:val="00987C6B"/>
    <w:rsid w:val="00990ABF"/>
    <w:rsid w:val="0099151E"/>
    <w:rsid w:val="00993793"/>
    <w:rsid w:val="00995C62"/>
    <w:rsid w:val="0099694C"/>
    <w:rsid w:val="00997E89"/>
    <w:rsid w:val="009A25FF"/>
    <w:rsid w:val="009A3FDB"/>
    <w:rsid w:val="009A4EBA"/>
    <w:rsid w:val="009A6220"/>
    <w:rsid w:val="009B1032"/>
    <w:rsid w:val="009B13EB"/>
    <w:rsid w:val="009B1E6B"/>
    <w:rsid w:val="009B1EFF"/>
    <w:rsid w:val="009B2099"/>
    <w:rsid w:val="009B3CE6"/>
    <w:rsid w:val="009B5BCE"/>
    <w:rsid w:val="009B5FB8"/>
    <w:rsid w:val="009B7778"/>
    <w:rsid w:val="009C008E"/>
    <w:rsid w:val="009C070B"/>
    <w:rsid w:val="009C4B20"/>
    <w:rsid w:val="009C588D"/>
    <w:rsid w:val="009C6018"/>
    <w:rsid w:val="009C6100"/>
    <w:rsid w:val="009C64BC"/>
    <w:rsid w:val="009C7381"/>
    <w:rsid w:val="009D1DD7"/>
    <w:rsid w:val="009D1EB6"/>
    <w:rsid w:val="009D2173"/>
    <w:rsid w:val="009D3840"/>
    <w:rsid w:val="009D42D5"/>
    <w:rsid w:val="009D44DD"/>
    <w:rsid w:val="009D4A6B"/>
    <w:rsid w:val="009D4F17"/>
    <w:rsid w:val="009D5387"/>
    <w:rsid w:val="009D60DB"/>
    <w:rsid w:val="009D6B05"/>
    <w:rsid w:val="009D704A"/>
    <w:rsid w:val="009E098A"/>
    <w:rsid w:val="009E2051"/>
    <w:rsid w:val="009E2286"/>
    <w:rsid w:val="009E3874"/>
    <w:rsid w:val="009E3F84"/>
    <w:rsid w:val="009E4849"/>
    <w:rsid w:val="009E6126"/>
    <w:rsid w:val="009E6EE5"/>
    <w:rsid w:val="009E7290"/>
    <w:rsid w:val="009E7A49"/>
    <w:rsid w:val="009F02D1"/>
    <w:rsid w:val="009F0818"/>
    <w:rsid w:val="009F100D"/>
    <w:rsid w:val="009F189D"/>
    <w:rsid w:val="009F2A1E"/>
    <w:rsid w:val="009F2B35"/>
    <w:rsid w:val="009F2D11"/>
    <w:rsid w:val="009F64CA"/>
    <w:rsid w:val="00A001DA"/>
    <w:rsid w:val="00A00B05"/>
    <w:rsid w:val="00A01112"/>
    <w:rsid w:val="00A02BDF"/>
    <w:rsid w:val="00A033AD"/>
    <w:rsid w:val="00A036C7"/>
    <w:rsid w:val="00A0379D"/>
    <w:rsid w:val="00A0531E"/>
    <w:rsid w:val="00A05AF4"/>
    <w:rsid w:val="00A06170"/>
    <w:rsid w:val="00A06448"/>
    <w:rsid w:val="00A0728C"/>
    <w:rsid w:val="00A10A43"/>
    <w:rsid w:val="00A13309"/>
    <w:rsid w:val="00A14647"/>
    <w:rsid w:val="00A16D32"/>
    <w:rsid w:val="00A174A9"/>
    <w:rsid w:val="00A2150A"/>
    <w:rsid w:val="00A21B35"/>
    <w:rsid w:val="00A2298A"/>
    <w:rsid w:val="00A24817"/>
    <w:rsid w:val="00A25EE5"/>
    <w:rsid w:val="00A2601B"/>
    <w:rsid w:val="00A26736"/>
    <w:rsid w:val="00A2736E"/>
    <w:rsid w:val="00A2750A"/>
    <w:rsid w:val="00A27E02"/>
    <w:rsid w:val="00A308E0"/>
    <w:rsid w:val="00A30E38"/>
    <w:rsid w:val="00A315C5"/>
    <w:rsid w:val="00A34392"/>
    <w:rsid w:val="00A35452"/>
    <w:rsid w:val="00A3708E"/>
    <w:rsid w:val="00A37679"/>
    <w:rsid w:val="00A37DDA"/>
    <w:rsid w:val="00A42ADB"/>
    <w:rsid w:val="00A45857"/>
    <w:rsid w:val="00A505DB"/>
    <w:rsid w:val="00A54784"/>
    <w:rsid w:val="00A54B52"/>
    <w:rsid w:val="00A54CDD"/>
    <w:rsid w:val="00A5577C"/>
    <w:rsid w:val="00A55EC5"/>
    <w:rsid w:val="00A563E2"/>
    <w:rsid w:val="00A57EFE"/>
    <w:rsid w:val="00A60A21"/>
    <w:rsid w:val="00A60A4E"/>
    <w:rsid w:val="00A60BEA"/>
    <w:rsid w:val="00A6252B"/>
    <w:rsid w:val="00A6302C"/>
    <w:rsid w:val="00A63910"/>
    <w:rsid w:val="00A63C07"/>
    <w:rsid w:val="00A653A9"/>
    <w:rsid w:val="00A66DE4"/>
    <w:rsid w:val="00A67663"/>
    <w:rsid w:val="00A67DE8"/>
    <w:rsid w:val="00A70EFF"/>
    <w:rsid w:val="00A727B6"/>
    <w:rsid w:val="00A75EA9"/>
    <w:rsid w:val="00A75F34"/>
    <w:rsid w:val="00A77441"/>
    <w:rsid w:val="00A8257A"/>
    <w:rsid w:val="00A8382A"/>
    <w:rsid w:val="00A8410E"/>
    <w:rsid w:val="00A853B8"/>
    <w:rsid w:val="00A85765"/>
    <w:rsid w:val="00A85C2A"/>
    <w:rsid w:val="00A87F23"/>
    <w:rsid w:val="00A9027B"/>
    <w:rsid w:val="00A911D9"/>
    <w:rsid w:val="00A957FC"/>
    <w:rsid w:val="00AA16D1"/>
    <w:rsid w:val="00AA265B"/>
    <w:rsid w:val="00AA2C0A"/>
    <w:rsid w:val="00AA53DA"/>
    <w:rsid w:val="00AA6BED"/>
    <w:rsid w:val="00AB01EB"/>
    <w:rsid w:val="00AB1767"/>
    <w:rsid w:val="00AB1EC0"/>
    <w:rsid w:val="00AB34D4"/>
    <w:rsid w:val="00AB57DF"/>
    <w:rsid w:val="00AB5873"/>
    <w:rsid w:val="00AB7180"/>
    <w:rsid w:val="00AB777B"/>
    <w:rsid w:val="00AC028E"/>
    <w:rsid w:val="00AC2781"/>
    <w:rsid w:val="00AC2E7F"/>
    <w:rsid w:val="00AC4318"/>
    <w:rsid w:val="00AC45BC"/>
    <w:rsid w:val="00AD04EA"/>
    <w:rsid w:val="00AD1885"/>
    <w:rsid w:val="00AD37AA"/>
    <w:rsid w:val="00AD3A7E"/>
    <w:rsid w:val="00AD5B90"/>
    <w:rsid w:val="00AD63F8"/>
    <w:rsid w:val="00AE2ED8"/>
    <w:rsid w:val="00AE377C"/>
    <w:rsid w:val="00AE5CF3"/>
    <w:rsid w:val="00AE7213"/>
    <w:rsid w:val="00AE7465"/>
    <w:rsid w:val="00AF12C9"/>
    <w:rsid w:val="00AF1A35"/>
    <w:rsid w:val="00AF214B"/>
    <w:rsid w:val="00AF2FA5"/>
    <w:rsid w:val="00AF48BB"/>
    <w:rsid w:val="00AF4CE6"/>
    <w:rsid w:val="00AF51C6"/>
    <w:rsid w:val="00AF533B"/>
    <w:rsid w:val="00AF6C5C"/>
    <w:rsid w:val="00B000D8"/>
    <w:rsid w:val="00B00CDB"/>
    <w:rsid w:val="00B00D73"/>
    <w:rsid w:val="00B02C1A"/>
    <w:rsid w:val="00B04581"/>
    <w:rsid w:val="00B0541E"/>
    <w:rsid w:val="00B056BD"/>
    <w:rsid w:val="00B05BC6"/>
    <w:rsid w:val="00B115AB"/>
    <w:rsid w:val="00B12759"/>
    <w:rsid w:val="00B13E15"/>
    <w:rsid w:val="00B146D7"/>
    <w:rsid w:val="00B14D62"/>
    <w:rsid w:val="00B176DD"/>
    <w:rsid w:val="00B17AA0"/>
    <w:rsid w:val="00B20C8B"/>
    <w:rsid w:val="00B23085"/>
    <w:rsid w:val="00B23BA5"/>
    <w:rsid w:val="00B24F24"/>
    <w:rsid w:val="00B26C91"/>
    <w:rsid w:val="00B270E7"/>
    <w:rsid w:val="00B30722"/>
    <w:rsid w:val="00B33043"/>
    <w:rsid w:val="00B33436"/>
    <w:rsid w:val="00B363FD"/>
    <w:rsid w:val="00B373FA"/>
    <w:rsid w:val="00B41E6F"/>
    <w:rsid w:val="00B42B0E"/>
    <w:rsid w:val="00B43357"/>
    <w:rsid w:val="00B43A49"/>
    <w:rsid w:val="00B43AFA"/>
    <w:rsid w:val="00B44776"/>
    <w:rsid w:val="00B46F6B"/>
    <w:rsid w:val="00B508AA"/>
    <w:rsid w:val="00B50EE7"/>
    <w:rsid w:val="00B50FB8"/>
    <w:rsid w:val="00B51318"/>
    <w:rsid w:val="00B51663"/>
    <w:rsid w:val="00B51D11"/>
    <w:rsid w:val="00B526E4"/>
    <w:rsid w:val="00B52DF8"/>
    <w:rsid w:val="00B53EE6"/>
    <w:rsid w:val="00B54336"/>
    <w:rsid w:val="00B552F2"/>
    <w:rsid w:val="00B55BD8"/>
    <w:rsid w:val="00B56FD2"/>
    <w:rsid w:val="00B60015"/>
    <w:rsid w:val="00B62E97"/>
    <w:rsid w:val="00B6536F"/>
    <w:rsid w:val="00B6543F"/>
    <w:rsid w:val="00B65AD0"/>
    <w:rsid w:val="00B67175"/>
    <w:rsid w:val="00B67F4B"/>
    <w:rsid w:val="00B710A9"/>
    <w:rsid w:val="00B716F6"/>
    <w:rsid w:val="00B731DF"/>
    <w:rsid w:val="00B73C73"/>
    <w:rsid w:val="00B74041"/>
    <w:rsid w:val="00B740D8"/>
    <w:rsid w:val="00B75107"/>
    <w:rsid w:val="00B75B15"/>
    <w:rsid w:val="00B7698F"/>
    <w:rsid w:val="00B76BB5"/>
    <w:rsid w:val="00B77530"/>
    <w:rsid w:val="00B80106"/>
    <w:rsid w:val="00B8049E"/>
    <w:rsid w:val="00B814E2"/>
    <w:rsid w:val="00B83905"/>
    <w:rsid w:val="00B86941"/>
    <w:rsid w:val="00B86A5D"/>
    <w:rsid w:val="00B8766E"/>
    <w:rsid w:val="00B90A5A"/>
    <w:rsid w:val="00B915D3"/>
    <w:rsid w:val="00B921D4"/>
    <w:rsid w:val="00B92BE2"/>
    <w:rsid w:val="00B93547"/>
    <w:rsid w:val="00B94439"/>
    <w:rsid w:val="00B94CAF"/>
    <w:rsid w:val="00B95FA9"/>
    <w:rsid w:val="00B969EA"/>
    <w:rsid w:val="00B97AE9"/>
    <w:rsid w:val="00BA085B"/>
    <w:rsid w:val="00BA0AF2"/>
    <w:rsid w:val="00BA18C9"/>
    <w:rsid w:val="00BA1B4A"/>
    <w:rsid w:val="00BA1C7D"/>
    <w:rsid w:val="00BA2781"/>
    <w:rsid w:val="00BA3764"/>
    <w:rsid w:val="00BA3F95"/>
    <w:rsid w:val="00BA4724"/>
    <w:rsid w:val="00BA609A"/>
    <w:rsid w:val="00BA6D37"/>
    <w:rsid w:val="00BB10E5"/>
    <w:rsid w:val="00BB2DA6"/>
    <w:rsid w:val="00BB4B73"/>
    <w:rsid w:val="00BB60FF"/>
    <w:rsid w:val="00BB737C"/>
    <w:rsid w:val="00BB7AC9"/>
    <w:rsid w:val="00BB7BE7"/>
    <w:rsid w:val="00BC01E7"/>
    <w:rsid w:val="00BC0589"/>
    <w:rsid w:val="00BC107C"/>
    <w:rsid w:val="00BC1109"/>
    <w:rsid w:val="00BC4ECF"/>
    <w:rsid w:val="00BC57C8"/>
    <w:rsid w:val="00BC5E4B"/>
    <w:rsid w:val="00BC7DD5"/>
    <w:rsid w:val="00BD3D7E"/>
    <w:rsid w:val="00BD4CC9"/>
    <w:rsid w:val="00BD4DF2"/>
    <w:rsid w:val="00BD54C4"/>
    <w:rsid w:val="00BD5984"/>
    <w:rsid w:val="00BD676D"/>
    <w:rsid w:val="00BE066E"/>
    <w:rsid w:val="00BE0CAE"/>
    <w:rsid w:val="00BE0D0B"/>
    <w:rsid w:val="00BE1B14"/>
    <w:rsid w:val="00BE1CDE"/>
    <w:rsid w:val="00BE1F7C"/>
    <w:rsid w:val="00BE472A"/>
    <w:rsid w:val="00BE6507"/>
    <w:rsid w:val="00BE6898"/>
    <w:rsid w:val="00BE6F84"/>
    <w:rsid w:val="00BF056D"/>
    <w:rsid w:val="00BF0CAA"/>
    <w:rsid w:val="00BF0D63"/>
    <w:rsid w:val="00BF21A7"/>
    <w:rsid w:val="00BF24C3"/>
    <w:rsid w:val="00BF32CD"/>
    <w:rsid w:val="00BF4E13"/>
    <w:rsid w:val="00BF68C3"/>
    <w:rsid w:val="00BF6E16"/>
    <w:rsid w:val="00BF7226"/>
    <w:rsid w:val="00BF7AD0"/>
    <w:rsid w:val="00C01BF4"/>
    <w:rsid w:val="00C024BA"/>
    <w:rsid w:val="00C036FF"/>
    <w:rsid w:val="00C03B45"/>
    <w:rsid w:val="00C03DBB"/>
    <w:rsid w:val="00C04025"/>
    <w:rsid w:val="00C0438E"/>
    <w:rsid w:val="00C047D2"/>
    <w:rsid w:val="00C04BE6"/>
    <w:rsid w:val="00C06A09"/>
    <w:rsid w:val="00C06B8F"/>
    <w:rsid w:val="00C13087"/>
    <w:rsid w:val="00C13C08"/>
    <w:rsid w:val="00C15AAE"/>
    <w:rsid w:val="00C16710"/>
    <w:rsid w:val="00C17BEF"/>
    <w:rsid w:val="00C17CA1"/>
    <w:rsid w:val="00C2027E"/>
    <w:rsid w:val="00C2055E"/>
    <w:rsid w:val="00C206FB"/>
    <w:rsid w:val="00C20F6C"/>
    <w:rsid w:val="00C23516"/>
    <w:rsid w:val="00C2395F"/>
    <w:rsid w:val="00C251B0"/>
    <w:rsid w:val="00C25B30"/>
    <w:rsid w:val="00C26AF5"/>
    <w:rsid w:val="00C26E25"/>
    <w:rsid w:val="00C306AD"/>
    <w:rsid w:val="00C3171E"/>
    <w:rsid w:val="00C3349B"/>
    <w:rsid w:val="00C33AF8"/>
    <w:rsid w:val="00C33C98"/>
    <w:rsid w:val="00C3411C"/>
    <w:rsid w:val="00C349A4"/>
    <w:rsid w:val="00C34CAA"/>
    <w:rsid w:val="00C35AB3"/>
    <w:rsid w:val="00C371A1"/>
    <w:rsid w:val="00C416FF"/>
    <w:rsid w:val="00C42F53"/>
    <w:rsid w:val="00C44271"/>
    <w:rsid w:val="00C44C87"/>
    <w:rsid w:val="00C453FE"/>
    <w:rsid w:val="00C45478"/>
    <w:rsid w:val="00C45CA0"/>
    <w:rsid w:val="00C47D17"/>
    <w:rsid w:val="00C50EE8"/>
    <w:rsid w:val="00C51187"/>
    <w:rsid w:val="00C53159"/>
    <w:rsid w:val="00C5524C"/>
    <w:rsid w:val="00C554FF"/>
    <w:rsid w:val="00C55E35"/>
    <w:rsid w:val="00C56741"/>
    <w:rsid w:val="00C57B32"/>
    <w:rsid w:val="00C61C2D"/>
    <w:rsid w:val="00C61D02"/>
    <w:rsid w:val="00C61E47"/>
    <w:rsid w:val="00C62105"/>
    <w:rsid w:val="00C62648"/>
    <w:rsid w:val="00C63A2F"/>
    <w:rsid w:val="00C63EE6"/>
    <w:rsid w:val="00C64C8B"/>
    <w:rsid w:val="00C65108"/>
    <w:rsid w:val="00C66E84"/>
    <w:rsid w:val="00C67DE9"/>
    <w:rsid w:val="00C67E2C"/>
    <w:rsid w:val="00C714E4"/>
    <w:rsid w:val="00C71C69"/>
    <w:rsid w:val="00C71F56"/>
    <w:rsid w:val="00C72E98"/>
    <w:rsid w:val="00C730BC"/>
    <w:rsid w:val="00C74A57"/>
    <w:rsid w:val="00C74A6B"/>
    <w:rsid w:val="00C74B12"/>
    <w:rsid w:val="00C75231"/>
    <w:rsid w:val="00C76095"/>
    <w:rsid w:val="00C77C38"/>
    <w:rsid w:val="00C80F89"/>
    <w:rsid w:val="00C81318"/>
    <w:rsid w:val="00C82D0E"/>
    <w:rsid w:val="00C85F66"/>
    <w:rsid w:val="00C8726B"/>
    <w:rsid w:val="00C87430"/>
    <w:rsid w:val="00C87E2F"/>
    <w:rsid w:val="00C90D93"/>
    <w:rsid w:val="00C924BF"/>
    <w:rsid w:val="00C925DB"/>
    <w:rsid w:val="00C97246"/>
    <w:rsid w:val="00CA0473"/>
    <w:rsid w:val="00CA1388"/>
    <w:rsid w:val="00CA3CCD"/>
    <w:rsid w:val="00CA455B"/>
    <w:rsid w:val="00CA4734"/>
    <w:rsid w:val="00CA494A"/>
    <w:rsid w:val="00CA4A4D"/>
    <w:rsid w:val="00CA5FC8"/>
    <w:rsid w:val="00CA69EA"/>
    <w:rsid w:val="00CA7AF8"/>
    <w:rsid w:val="00CA7CAA"/>
    <w:rsid w:val="00CB0698"/>
    <w:rsid w:val="00CB29CB"/>
    <w:rsid w:val="00CB58D4"/>
    <w:rsid w:val="00CB5BC7"/>
    <w:rsid w:val="00CB69A4"/>
    <w:rsid w:val="00CB7277"/>
    <w:rsid w:val="00CB7C3E"/>
    <w:rsid w:val="00CB7EB4"/>
    <w:rsid w:val="00CC171D"/>
    <w:rsid w:val="00CC1D36"/>
    <w:rsid w:val="00CC237B"/>
    <w:rsid w:val="00CC27AB"/>
    <w:rsid w:val="00CC2C4A"/>
    <w:rsid w:val="00CC52B4"/>
    <w:rsid w:val="00CC78EE"/>
    <w:rsid w:val="00CD1805"/>
    <w:rsid w:val="00CD2518"/>
    <w:rsid w:val="00CD4C8C"/>
    <w:rsid w:val="00CD4D72"/>
    <w:rsid w:val="00CD53B5"/>
    <w:rsid w:val="00CD6674"/>
    <w:rsid w:val="00CD6CC6"/>
    <w:rsid w:val="00CD7101"/>
    <w:rsid w:val="00CD7518"/>
    <w:rsid w:val="00CE0093"/>
    <w:rsid w:val="00CE01E1"/>
    <w:rsid w:val="00CE14DD"/>
    <w:rsid w:val="00CE3768"/>
    <w:rsid w:val="00CE3F5B"/>
    <w:rsid w:val="00CE6E53"/>
    <w:rsid w:val="00CF2245"/>
    <w:rsid w:val="00CF2FBD"/>
    <w:rsid w:val="00CF4960"/>
    <w:rsid w:val="00CF49E4"/>
    <w:rsid w:val="00CF4F1D"/>
    <w:rsid w:val="00CF5CF2"/>
    <w:rsid w:val="00CF7205"/>
    <w:rsid w:val="00D01B41"/>
    <w:rsid w:val="00D026FB"/>
    <w:rsid w:val="00D038A4"/>
    <w:rsid w:val="00D04FD5"/>
    <w:rsid w:val="00D1097C"/>
    <w:rsid w:val="00D11114"/>
    <w:rsid w:val="00D112C1"/>
    <w:rsid w:val="00D11814"/>
    <w:rsid w:val="00D13737"/>
    <w:rsid w:val="00D1373A"/>
    <w:rsid w:val="00D1492A"/>
    <w:rsid w:val="00D15846"/>
    <w:rsid w:val="00D17904"/>
    <w:rsid w:val="00D22BA2"/>
    <w:rsid w:val="00D2304A"/>
    <w:rsid w:val="00D241E5"/>
    <w:rsid w:val="00D2676A"/>
    <w:rsid w:val="00D27A2D"/>
    <w:rsid w:val="00D27CB3"/>
    <w:rsid w:val="00D326DC"/>
    <w:rsid w:val="00D32847"/>
    <w:rsid w:val="00D3314B"/>
    <w:rsid w:val="00D34CA1"/>
    <w:rsid w:val="00D3539C"/>
    <w:rsid w:val="00D35FEA"/>
    <w:rsid w:val="00D36652"/>
    <w:rsid w:val="00D37786"/>
    <w:rsid w:val="00D40AFC"/>
    <w:rsid w:val="00D40D5F"/>
    <w:rsid w:val="00D413F4"/>
    <w:rsid w:val="00D414E3"/>
    <w:rsid w:val="00D41CD4"/>
    <w:rsid w:val="00D429DB"/>
    <w:rsid w:val="00D43543"/>
    <w:rsid w:val="00D43FFC"/>
    <w:rsid w:val="00D46F0F"/>
    <w:rsid w:val="00D47D09"/>
    <w:rsid w:val="00D502EA"/>
    <w:rsid w:val="00D51FAF"/>
    <w:rsid w:val="00D5254E"/>
    <w:rsid w:val="00D534F0"/>
    <w:rsid w:val="00D539A5"/>
    <w:rsid w:val="00D541EB"/>
    <w:rsid w:val="00D542F1"/>
    <w:rsid w:val="00D555DA"/>
    <w:rsid w:val="00D55974"/>
    <w:rsid w:val="00D55D21"/>
    <w:rsid w:val="00D636A1"/>
    <w:rsid w:val="00D63714"/>
    <w:rsid w:val="00D63BC5"/>
    <w:rsid w:val="00D65B0E"/>
    <w:rsid w:val="00D67401"/>
    <w:rsid w:val="00D7102D"/>
    <w:rsid w:val="00D71D33"/>
    <w:rsid w:val="00D777D2"/>
    <w:rsid w:val="00D81BDC"/>
    <w:rsid w:val="00D83174"/>
    <w:rsid w:val="00D83F31"/>
    <w:rsid w:val="00D840ED"/>
    <w:rsid w:val="00D84CDE"/>
    <w:rsid w:val="00D86BCF"/>
    <w:rsid w:val="00D8742C"/>
    <w:rsid w:val="00D877FC"/>
    <w:rsid w:val="00D903E8"/>
    <w:rsid w:val="00D9041C"/>
    <w:rsid w:val="00D90B00"/>
    <w:rsid w:val="00D925B4"/>
    <w:rsid w:val="00D939DB"/>
    <w:rsid w:val="00D93A41"/>
    <w:rsid w:val="00D95915"/>
    <w:rsid w:val="00D96B7A"/>
    <w:rsid w:val="00D97EE9"/>
    <w:rsid w:val="00DA0231"/>
    <w:rsid w:val="00DA10A3"/>
    <w:rsid w:val="00DA1677"/>
    <w:rsid w:val="00DA30F3"/>
    <w:rsid w:val="00DA72F0"/>
    <w:rsid w:val="00DB0069"/>
    <w:rsid w:val="00DB0846"/>
    <w:rsid w:val="00DB1ABF"/>
    <w:rsid w:val="00DB5237"/>
    <w:rsid w:val="00DB5AE2"/>
    <w:rsid w:val="00DB781C"/>
    <w:rsid w:val="00DB7E9A"/>
    <w:rsid w:val="00DB7FBB"/>
    <w:rsid w:val="00DC1214"/>
    <w:rsid w:val="00DC4C96"/>
    <w:rsid w:val="00DC576F"/>
    <w:rsid w:val="00DC7C83"/>
    <w:rsid w:val="00DD012A"/>
    <w:rsid w:val="00DD0828"/>
    <w:rsid w:val="00DD2CFB"/>
    <w:rsid w:val="00DD45EB"/>
    <w:rsid w:val="00DD47FA"/>
    <w:rsid w:val="00DD4AFD"/>
    <w:rsid w:val="00DD5ABE"/>
    <w:rsid w:val="00DD5EBF"/>
    <w:rsid w:val="00DD6117"/>
    <w:rsid w:val="00DD6739"/>
    <w:rsid w:val="00DE06A1"/>
    <w:rsid w:val="00DE0869"/>
    <w:rsid w:val="00DE0E31"/>
    <w:rsid w:val="00DE1188"/>
    <w:rsid w:val="00DE182E"/>
    <w:rsid w:val="00DE24DA"/>
    <w:rsid w:val="00DE3602"/>
    <w:rsid w:val="00DE3647"/>
    <w:rsid w:val="00DE3AEA"/>
    <w:rsid w:val="00DE5F4F"/>
    <w:rsid w:val="00DE654C"/>
    <w:rsid w:val="00DE7EE4"/>
    <w:rsid w:val="00DF0E02"/>
    <w:rsid w:val="00DF0F20"/>
    <w:rsid w:val="00DF112E"/>
    <w:rsid w:val="00DF209F"/>
    <w:rsid w:val="00DF29E4"/>
    <w:rsid w:val="00DF2CC4"/>
    <w:rsid w:val="00DF5041"/>
    <w:rsid w:val="00DF54CC"/>
    <w:rsid w:val="00DF6E1C"/>
    <w:rsid w:val="00DF7AD2"/>
    <w:rsid w:val="00DF7BDB"/>
    <w:rsid w:val="00E00123"/>
    <w:rsid w:val="00E00FDD"/>
    <w:rsid w:val="00E0110C"/>
    <w:rsid w:val="00E0211B"/>
    <w:rsid w:val="00E03AB5"/>
    <w:rsid w:val="00E03CD3"/>
    <w:rsid w:val="00E04294"/>
    <w:rsid w:val="00E04FC0"/>
    <w:rsid w:val="00E05470"/>
    <w:rsid w:val="00E0567A"/>
    <w:rsid w:val="00E0569C"/>
    <w:rsid w:val="00E0650B"/>
    <w:rsid w:val="00E0662E"/>
    <w:rsid w:val="00E06755"/>
    <w:rsid w:val="00E07B5D"/>
    <w:rsid w:val="00E115E6"/>
    <w:rsid w:val="00E14018"/>
    <w:rsid w:val="00E1404B"/>
    <w:rsid w:val="00E14BAB"/>
    <w:rsid w:val="00E15131"/>
    <w:rsid w:val="00E158DD"/>
    <w:rsid w:val="00E16A05"/>
    <w:rsid w:val="00E16B90"/>
    <w:rsid w:val="00E17731"/>
    <w:rsid w:val="00E212FA"/>
    <w:rsid w:val="00E22A08"/>
    <w:rsid w:val="00E22F2B"/>
    <w:rsid w:val="00E24D6A"/>
    <w:rsid w:val="00E30273"/>
    <w:rsid w:val="00E30D3D"/>
    <w:rsid w:val="00E31736"/>
    <w:rsid w:val="00E322CA"/>
    <w:rsid w:val="00E32EA2"/>
    <w:rsid w:val="00E338B1"/>
    <w:rsid w:val="00E34EEF"/>
    <w:rsid w:val="00E36849"/>
    <w:rsid w:val="00E3684D"/>
    <w:rsid w:val="00E3759D"/>
    <w:rsid w:val="00E37D20"/>
    <w:rsid w:val="00E40ACF"/>
    <w:rsid w:val="00E42A87"/>
    <w:rsid w:val="00E43B98"/>
    <w:rsid w:val="00E44915"/>
    <w:rsid w:val="00E45152"/>
    <w:rsid w:val="00E456B8"/>
    <w:rsid w:val="00E46031"/>
    <w:rsid w:val="00E47979"/>
    <w:rsid w:val="00E4798D"/>
    <w:rsid w:val="00E50CAB"/>
    <w:rsid w:val="00E52D15"/>
    <w:rsid w:val="00E55C8F"/>
    <w:rsid w:val="00E5791F"/>
    <w:rsid w:val="00E604C1"/>
    <w:rsid w:val="00E61779"/>
    <w:rsid w:val="00E61A31"/>
    <w:rsid w:val="00E61C0C"/>
    <w:rsid w:val="00E61E7F"/>
    <w:rsid w:val="00E6218D"/>
    <w:rsid w:val="00E626CE"/>
    <w:rsid w:val="00E62733"/>
    <w:rsid w:val="00E632A0"/>
    <w:rsid w:val="00E63338"/>
    <w:rsid w:val="00E63BE0"/>
    <w:rsid w:val="00E65EAA"/>
    <w:rsid w:val="00E670CC"/>
    <w:rsid w:val="00E726AC"/>
    <w:rsid w:val="00E728C0"/>
    <w:rsid w:val="00E72C5E"/>
    <w:rsid w:val="00E7324C"/>
    <w:rsid w:val="00E7411F"/>
    <w:rsid w:val="00E74BD8"/>
    <w:rsid w:val="00E74C37"/>
    <w:rsid w:val="00E74FD8"/>
    <w:rsid w:val="00E7519E"/>
    <w:rsid w:val="00E75E89"/>
    <w:rsid w:val="00E77470"/>
    <w:rsid w:val="00E77BC8"/>
    <w:rsid w:val="00E81C7B"/>
    <w:rsid w:val="00E8212E"/>
    <w:rsid w:val="00E82BAD"/>
    <w:rsid w:val="00E83C24"/>
    <w:rsid w:val="00E865F6"/>
    <w:rsid w:val="00E90B06"/>
    <w:rsid w:val="00E90FDE"/>
    <w:rsid w:val="00E9281B"/>
    <w:rsid w:val="00E92ABE"/>
    <w:rsid w:val="00E9346F"/>
    <w:rsid w:val="00E944D2"/>
    <w:rsid w:val="00E94B08"/>
    <w:rsid w:val="00E95B56"/>
    <w:rsid w:val="00E95C86"/>
    <w:rsid w:val="00E96E12"/>
    <w:rsid w:val="00E97D16"/>
    <w:rsid w:val="00EA034F"/>
    <w:rsid w:val="00EA15D3"/>
    <w:rsid w:val="00EA3C79"/>
    <w:rsid w:val="00EA5FF6"/>
    <w:rsid w:val="00EA619D"/>
    <w:rsid w:val="00EA6799"/>
    <w:rsid w:val="00EA7686"/>
    <w:rsid w:val="00EB12AC"/>
    <w:rsid w:val="00EB29D8"/>
    <w:rsid w:val="00EB2A46"/>
    <w:rsid w:val="00EB4E8B"/>
    <w:rsid w:val="00EB6C14"/>
    <w:rsid w:val="00EB6EA7"/>
    <w:rsid w:val="00EB7BEE"/>
    <w:rsid w:val="00EC060B"/>
    <w:rsid w:val="00EC0F1F"/>
    <w:rsid w:val="00EC1580"/>
    <w:rsid w:val="00ED02A4"/>
    <w:rsid w:val="00ED26F5"/>
    <w:rsid w:val="00ED2A3C"/>
    <w:rsid w:val="00ED311F"/>
    <w:rsid w:val="00ED349B"/>
    <w:rsid w:val="00ED508C"/>
    <w:rsid w:val="00ED76D3"/>
    <w:rsid w:val="00EE010C"/>
    <w:rsid w:val="00EE0D96"/>
    <w:rsid w:val="00EE3A7F"/>
    <w:rsid w:val="00EE46A9"/>
    <w:rsid w:val="00EE6C40"/>
    <w:rsid w:val="00EE744B"/>
    <w:rsid w:val="00EE76D8"/>
    <w:rsid w:val="00EE7774"/>
    <w:rsid w:val="00EF039E"/>
    <w:rsid w:val="00EF0465"/>
    <w:rsid w:val="00EF105A"/>
    <w:rsid w:val="00EF2A0F"/>
    <w:rsid w:val="00EF2E4D"/>
    <w:rsid w:val="00EF5267"/>
    <w:rsid w:val="00EF573B"/>
    <w:rsid w:val="00EF5BC2"/>
    <w:rsid w:val="00EF6781"/>
    <w:rsid w:val="00EF680D"/>
    <w:rsid w:val="00EF6E5A"/>
    <w:rsid w:val="00EF7234"/>
    <w:rsid w:val="00F013B1"/>
    <w:rsid w:val="00F01FFD"/>
    <w:rsid w:val="00F02223"/>
    <w:rsid w:val="00F02D33"/>
    <w:rsid w:val="00F03F9A"/>
    <w:rsid w:val="00F0489A"/>
    <w:rsid w:val="00F05318"/>
    <w:rsid w:val="00F10A89"/>
    <w:rsid w:val="00F127C8"/>
    <w:rsid w:val="00F12D8D"/>
    <w:rsid w:val="00F1357E"/>
    <w:rsid w:val="00F13B8C"/>
    <w:rsid w:val="00F14F38"/>
    <w:rsid w:val="00F16161"/>
    <w:rsid w:val="00F1670B"/>
    <w:rsid w:val="00F16C0B"/>
    <w:rsid w:val="00F200EC"/>
    <w:rsid w:val="00F20EF5"/>
    <w:rsid w:val="00F233B5"/>
    <w:rsid w:val="00F233F3"/>
    <w:rsid w:val="00F24099"/>
    <w:rsid w:val="00F242D7"/>
    <w:rsid w:val="00F2556C"/>
    <w:rsid w:val="00F27AE9"/>
    <w:rsid w:val="00F31BCA"/>
    <w:rsid w:val="00F32F0C"/>
    <w:rsid w:val="00F33344"/>
    <w:rsid w:val="00F344B8"/>
    <w:rsid w:val="00F3769E"/>
    <w:rsid w:val="00F40C42"/>
    <w:rsid w:val="00F43EE1"/>
    <w:rsid w:val="00F44036"/>
    <w:rsid w:val="00F45DFE"/>
    <w:rsid w:val="00F46754"/>
    <w:rsid w:val="00F46BFA"/>
    <w:rsid w:val="00F46C48"/>
    <w:rsid w:val="00F46EF9"/>
    <w:rsid w:val="00F471DA"/>
    <w:rsid w:val="00F52284"/>
    <w:rsid w:val="00F52CEF"/>
    <w:rsid w:val="00F543FC"/>
    <w:rsid w:val="00F55C41"/>
    <w:rsid w:val="00F602E2"/>
    <w:rsid w:val="00F60C2F"/>
    <w:rsid w:val="00F6131A"/>
    <w:rsid w:val="00F640F7"/>
    <w:rsid w:val="00F64DEA"/>
    <w:rsid w:val="00F66910"/>
    <w:rsid w:val="00F71C9C"/>
    <w:rsid w:val="00F72D44"/>
    <w:rsid w:val="00F72EC8"/>
    <w:rsid w:val="00F73995"/>
    <w:rsid w:val="00F74237"/>
    <w:rsid w:val="00F76D4A"/>
    <w:rsid w:val="00F7744E"/>
    <w:rsid w:val="00F77733"/>
    <w:rsid w:val="00F803D1"/>
    <w:rsid w:val="00F81548"/>
    <w:rsid w:val="00F82673"/>
    <w:rsid w:val="00F82B4D"/>
    <w:rsid w:val="00F8317A"/>
    <w:rsid w:val="00F83936"/>
    <w:rsid w:val="00F848F9"/>
    <w:rsid w:val="00F84CC3"/>
    <w:rsid w:val="00F86572"/>
    <w:rsid w:val="00F86EB9"/>
    <w:rsid w:val="00F91E2F"/>
    <w:rsid w:val="00F92AAE"/>
    <w:rsid w:val="00F93909"/>
    <w:rsid w:val="00F9403D"/>
    <w:rsid w:val="00F9454E"/>
    <w:rsid w:val="00F94B97"/>
    <w:rsid w:val="00F976D2"/>
    <w:rsid w:val="00FA0427"/>
    <w:rsid w:val="00FA2C70"/>
    <w:rsid w:val="00FA2D1D"/>
    <w:rsid w:val="00FA3002"/>
    <w:rsid w:val="00FA3A54"/>
    <w:rsid w:val="00FA7232"/>
    <w:rsid w:val="00FA7E3D"/>
    <w:rsid w:val="00FB0B8C"/>
    <w:rsid w:val="00FB0D65"/>
    <w:rsid w:val="00FB17B5"/>
    <w:rsid w:val="00FB234E"/>
    <w:rsid w:val="00FB32FE"/>
    <w:rsid w:val="00FB40D2"/>
    <w:rsid w:val="00FB4F1F"/>
    <w:rsid w:val="00FB5897"/>
    <w:rsid w:val="00FB74F3"/>
    <w:rsid w:val="00FC0643"/>
    <w:rsid w:val="00FC1700"/>
    <w:rsid w:val="00FC3AA1"/>
    <w:rsid w:val="00FC69C3"/>
    <w:rsid w:val="00FC6C13"/>
    <w:rsid w:val="00FC6C88"/>
    <w:rsid w:val="00FD1679"/>
    <w:rsid w:val="00FD24A6"/>
    <w:rsid w:val="00FD3367"/>
    <w:rsid w:val="00FD366F"/>
    <w:rsid w:val="00FD3753"/>
    <w:rsid w:val="00FD470A"/>
    <w:rsid w:val="00FD6797"/>
    <w:rsid w:val="00FD7EF9"/>
    <w:rsid w:val="00FE0BFE"/>
    <w:rsid w:val="00FE1A27"/>
    <w:rsid w:val="00FE1DF5"/>
    <w:rsid w:val="00FE36C7"/>
    <w:rsid w:val="00FE430C"/>
    <w:rsid w:val="00FE6FE8"/>
    <w:rsid w:val="00FE7053"/>
    <w:rsid w:val="00FF0FE0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ena\Desktop\2021%20&#1075;&#1086;&#1076;\&#1054;&#1090;&#1074;&#1077;&#1090;&#1099;%20&#1085;&#1072;%20&#1079;&#1072;&#1076;&#1072;&#1085;&#1080;&#1103;%20&#1080;%20&#1087;&#1080;&#1089;&#1100;&#1084;&#1072;\&#1040;&#1076;&#1084;&#1080;&#1085;&#1080;&#1089;&#1090;&#1088;&#1072;&#1094;&#1080;&#1103;%20&#1088;&#1072;&#1081;&#1086;&#1085;&#1072;\&#1048;&#1053;&#1060;&#1054;&#1056;&#1052;&#1040;&#1062;&#1048;&#1071;%20&#1086;%20&#1089;&#1088;&#1077;&#1076;&#1085;&#1077;&#1081;%20&#1079;&#1072;&#1088;&#1087;&#1083;&#1072;&#1090;&#1077;%20&#1052;&#1050;&#1059;%20&#1079;&#1072;%202020%20&#1075;&#1086;&#1076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 средней зарплате МКУ за 2020 год</Template>
  <TotalTime>62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9</cp:revision>
  <cp:lastPrinted>2019-03-12T12:10:00Z</cp:lastPrinted>
  <dcterms:created xsi:type="dcterms:W3CDTF">2024-01-12T11:28:00Z</dcterms:created>
  <dcterms:modified xsi:type="dcterms:W3CDTF">2024-01-16T08:20:00Z</dcterms:modified>
</cp:coreProperties>
</file>