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2E" w:rsidRPr="005410C2" w:rsidRDefault="00FD4DF0" w:rsidP="00A952AF">
      <w:pPr>
        <w:ind w:right="-1"/>
        <w:jc w:val="center"/>
        <w:rPr>
          <w:sz w:val="28"/>
          <w:szCs w:val="28"/>
        </w:rPr>
      </w:pPr>
      <w:r w:rsidRPr="005410C2">
        <w:rPr>
          <w:noProof/>
          <w:sz w:val="28"/>
          <w:szCs w:val="28"/>
        </w:rPr>
        <w:drawing>
          <wp:inline distT="0" distB="0" distL="0" distR="0">
            <wp:extent cx="806450" cy="80645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92E" w:rsidRPr="005410C2" w:rsidRDefault="0063492E" w:rsidP="0063492E">
      <w:pPr>
        <w:jc w:val="center"/>
        <w:rPr>
          <w:b/>
          <w:sz w:val="28"/>
          <w:szCs w:val="28"/>
        </w:rPr>
      </w:pPr>
      <w:r w:rsidRPr="005410C2">
        <w:rPr>
          <w:b/>
          <w:sz w:val="28"/>
          <w:szCs w:val="28"/>
        </w:rPr>
        <w:t>АДМИНИСТРАЦИЯ</w:t>
      </w:r>
    </w:p>
    <w:p w:rsidR="0063492E" w:rsidRPr="005410C2" w:rsidRDefault="0063492E" w:rsidP="0063492E">
      <w:pPr>
        <w:jc w:val="center"/>
        <w:rPr>
          <w:b/>
          <w:sz w:val="28"/>
          <w:szCs w:val="28"/>
        </w:rPr>
      </w:pPr>
      <w:r w:rsidRPr="005410C2">
        <w:rPr>
          <w:b/>
          <w:sz w:val="28"/>
          <w:szCs w:val="28"/>
        </w:rPr>
        <w:t>ВЕРХНЕМАМОНСКОГО МУНИЦИПАЛЬНОГО РАЙОНА</w:t>
      </w:r>
    </w:p>
    <w:p w:rsidR="004E1705" w:rsidRPr="005410C2" w:rsidRDefault="004E1705" w:rsidP="0063492E">
      <w:pPr>
        <w:jc w:val="center"/>
        <w:rPr>
          <w:b/>
          <w:sz w:val="28"/>
          <w:szCs w:val="28"/>
        </w:rPr>
      </w:pPr>
      <w:r w:rsidRPr="005410C2">
        <w:rPr>
          <w:b/>
          <w:sz w:val="28"/>
          <w:szCs w:val="28"/>
        </w:rPr>
        <w:t>ВОРОНЕЖСКОЙ ОБЛАСТИ</w:t>
      </w:r>
    </w:p>
    <w:p w:rsidR="006C7D83" w:rsidRPr="005410C2" w:rsidRDefault="006C7D83" w:rsidP="006C7D83">
      <w:pPr>
        <w:jc w:val="center"/>
        <w:rPr>
          <w:b/>
          <w:sz w:val="28"/>
          <w:szCs w:val="28"/>
        </w:rPr>
      </w:pPr>
    </w:p>
    <w:p w:rsidR="00A952AF" w:rsidRPr="005410C2" w:rsidRDefault="00A952AF" w:rsidP="006C7D83">
      <w:pPr>
        <w:jc w:val="center"/>
        <w:rPr>
          <w:b/>
          <w:sz w:val="28"/>
          <w:szCs w:val="28"/>
        </w:rPr>
      </w:pPr>
    </w:p>
    <w:p w:rsidR="006C7D83" w:rsidRPr="005410C2" w:rsidRDefault="006C7D83" w:rsidP="006C7D83">
      <w:pPr>
        <w:jc w:val="center"/>
        <w:rPr>
          <w:b/>
          <w:sz w:val="28"/>
          <w:szCs w:val="28"/>
        </w:rPr>
      </w:pPr>
      <w:r w:rsidRPr="005410C2">
        <w:rPr>
          <w:b/>
          <w:sz w:val="28"/>
          <w:szCs w:val="28"/>
        </w:rPr>
        <w:t>РАСПОРЯЖЕНИЕ</w:t>
      </w:r>
    </w:p>
    <w:p w:rsidR="006C7D83" w:rsidRPr="005410C2" w:rsidRDefault="006C7D83" w:rsidP="006C7D83">
      <w:pPr>
        <w:jc w:val="center"/>
        <w:rPr>
          <w:b/>
          <w:sz w:val="28"/>
          <w:szCs w:val="28"/>
        </w:rPr>
      </w:pPr>
    </w:p>
    <w:p w:rsidR="00A952AF" w:rsidRPr="005410C2" w:rsidRDefault="00A952AF" w:rsidP="006C7D83">
      <w:pPr>
        <w:jc w:val="center"/>
        <w:rPr>
          <w:b/>
          <w:sz w:val="28"/>
          <w:szCs w:val="28"/>
        </w:rPr>
      </w:pPr>
    </w:p>
    <w:p w:rsidR="006C7D83" w:rsidRPr="005410C2" w:rsidRDefault="006C7D83" w:rsidP="006C7D83">
      <w:pPr>
        <w:rPr>
          <w:sz w:val="28"/>
          <w:szCs w:val="28"/>
        </w:rPr>
      </w:pPr>
      <w:r w:rsidRPr="005410C2">
        <w:rPr>
          <w:sz w:val="28"/>
          <w:szCs w:val="28"/>
        </w:rPr>
        <w:t>от «</w:t>
      </w:r>
      <w:r w:rsidR="00ED5FA2">
        <w:rPr>
          <w:sz w:val="28"/>
          <w:szCs w:val="28"/>
        </w:rPr>
        <w:t>14</w:t>
      </w:r>
      <w:r w:rsidR="00C76758" w:rsidRPr="005410C2">
        <w:rPr>
          <w:sz w:val="28"/>
          <w:szCs w:val="28"/>
        </w:rPr>
        <w:t xml:space="preserve"> </w:t>
      </w:r>
      <w:r w:rsidR="0038133C" w:rsidRPr="005410C2">
        <w:rPr>
          <w:sz w:val="28"/>
          <w:szCs w:val="28"/>
        </w:rPr>
        <w:t xml:space="preserve">» </w:t>
      </w:r>
      <w:r w:rsidR="00ED5FA2">
        <w:rPr>
          <w:sz w:val="28"/>
          <w:szCs w:val="28"/>
        </w:rPr>
        <w:t>января</w:t>
      </w:r>
      <w:r w:rsidR="0038133C" w:rsidRPr="005410C2">
        <w:rPr>
          <w:sz w:val="28"/>
          <w:szCs w:val="28"/>
        </w:rPr>
        <w:t xml:space="preserve"> </w:t>
      </w:r>
      <w:r w:rsidRPr="005410C2">
        <w:rPr>
          <w:sz w:val="28"/>
          <w:szCs w:val="28"/>
        </w:rPr>
        <w:t>20</w:t>
      </w:r>
      <w:r w:rsidR="00EB1A89" w:rsidRPr="005410C2">
        <w:rPr>
          <w:sz w:val="28"/>
          <w:szCs w:val="28"/>
        </w:rPr>
        <w:t>21</w:t>
      </w:r>
      <w:r w:rsidRPr="005410C2">
        <w:rPr>
          <w:sz w:val="28"/>
          <w:szCs w:val="28"/>
        </w:rPr>
        <w:t xml:space="preserve">г.     </w:t>
      </w:r>
      <w:r w:rsidR="00AC3D4D" w:rsidRPr="005410C2">
        <w:rPr>
          <w:sz w:val="28"/>
          <w:szCs w:val="28"/>
        </w:rPr>
        <w:t xml:space="preserve">    </w:t>
      </w:r>
      <w:r w:rsidRPr="005410C2">
        <w:rPr>
          <w:sz w:val="28"/>
          <w:szCs w:val="28"/>
        </w:rPr>
        <w:t xml:space="preserve"> </w:t>
      </w:r>
      <w:r w:rsidR="00B33071" w:rsidRPr="005410C2">
        <w:rPr>
          <w:sz w:val="28"/>
          <w:szCs w:val="28"/>
        </w:rPr>
        <w:t xml:space="preserve">       </w:t>
      </w:r>
      <w:r w:rsidR="00827648" w:rsidRPr="005410C2">
        <w:rPr>
          <w:sz w:val="28"/>
          <w:szCs w:val="28"/>
        </w:rPr>
        <w:t xml:space="preserve">         </w:t>
      </w:r>
      <w:r w:rsidR="00B33071" w:rsidRPr="005410C2">
        <w:rPr>
          <w:sz w:val="28"/>
          <w:szCs w:val="28"/>
        </w:rPr>
        <w:t xml:space="preserve">    </w:t>
      </w:r>
      <w:r w:rsidR="00EB1A89" w:rsidRPr="005410C2">
        <w:rPr>
          <w:sz w:val="28"/>
          <w:szCs w:val="28"/>
        </w:rPr>
        <w:t xml:space="preserve">         </w:t>
      </w:r>
      <w:r w:rsidR="00B33071" w:rsidRPr="005410C2">
        <w:rPr>
          <w:sz w:val="28"/>
          <w:szCs w:val="28"/>
        </w:rPr>
        <w:t xml:space="preserve">           </w:t>
      </w:r>
      <w:r w:rsidR="00645D2B" w:rsidRPr="005410C2">
        <w:rPr>
          <w:sz w:val="28"/>
          <w:szCs w:val="28"/>
        </w:rPr>
        <w:t xml:space="preserve">         </w:t>
      </w:r>
      <w:r w:rsidRPr="005410C2">
        <w:rPr>
          <w:sz w:val="28"/>
          <w:szCs w:val="28"/>
        </w:rPr>
        <w:t xml:space="preserve">   №</w:t>
      </w:r>
      <w:r w:rsidR="00B33071" w:rsidRPr="005410C2">
        <w:rPr>
          <w:sz w:val="28"/>
          <w:szCs w:val="28"/>
        </w:rPr>
        <w:t xml:space="preserve"> </w:t>
      </w:r>
      <w:r w:rsidR="00ED5FA2">
        <w:rPr>
          <w:sz w:val="28"/>
          <w:szCs w:val="28"/>
        </w:rPr>
        <w:t>4</w:t>
      </w:r>
      <w:r w:rsidR="006D56C2" w:rsidRPr="005410C2">
        <w:rPr>
          <w:sz w:val="28"/>
          <w:szCs w:val="28"/>
        </w:rPr>
        <w:t>-р</w:t>
      </w:r>
    </w:p>
    <w:p w:rsidR="006D56C2" w:rsidRPr="005410C2" w:rsidRDefault="00C76758" w:rsidP="006C7D83">
      <w:pPr>
        <w:rPr>
          <w:sz w:val="28"/>
          <w:szCs w:val="28"/>
        </w:rPr>
      </w:pPr>
      <w:r w:rsidRPr="005410C2">
        <w:rPr>
          <w:sz w:val="28"/>
          <w:szCs w:val="28"/>
        </w:rPr>
        <w:t>-------------</w:t>
      </w:r>
      <w:r w:rsidR="006D56C2" w:rsidRPr="005410C2">
        <w:rPr>
          <w:sz w:val="28"/>
          <w:szCs w:val="28"/>
        </w:rPr>
        <w:t>----</w:t>
      </w:r>
      <w:r w:rsidR="00817FBF" w:rsidRPr="005410C2">
        <w:rPr>
          <w:sz w:val="28"/>
          <w:szCs w:val="28"/>
        </w:rPr>
        <w:t>-------</w:t>
      </w:r>
      <w:r w:rsidR="00827648" w:rsidRPr="005410C2">
        <w:rPr>
          <w:sz w:val="28"/>
          <w:szCs w:val="28"/>
        </w:rPr>
        <w:t>------------</w:t>
      </w:r>
      <w:r w:rsidR="00817FBF" w:rsidRPr="005410C2">
        <w:rPr>
          <w:sz w:val="28"/>
          <w:szCs w:val="28"/>
        </w:rPr>
        <w:t>--</w:t>
      </w:r>
      <w:r w:rsidR="006D56C2" w:rsidRPr="005410C2">
        <w:rPr>
          <w:sz w:val="28"/>
          <w:szCs w:val="28"/>
        </w:rPr>
        <w:t>----</w:t>
      </w:r>
    </w:p>
    <w:p w:rsidR="006D56C2" w:rsidRPr="005410C2" w:rsidRDefault="00645D2B" w:rsidP="006C7D83">
      <w:pPr>
        <w:rPr>
          <w:sz w:val="28"/>
          <w:szCs w:val="28"/>
        </w:rPr>
      </w:pPr>
      <w:r w:rsidRPr="005410C2">
        <w:rPr>
          <w:sz w:val="28"/>
          <w:szCs w:val="28"/>
        </w:rPr>
        <w:t xml:space="preserve">  </w:t>
      </w:r>
      <w:r w:rsidR="00C76758" w:rsidRPr="005410C2">
        <w:rPr>
          <w:sz w:val="28"/>
          <w:szCs w:val="28"/>
        </w:rPr>
        <w:t xml:space="preserve"> </w:t>
      </w:r>
      <w:r w:rsidR="00827648" w:rsidRPr="005410C2">
        <w:rPr>
          <w:sz w:val="28"/>
          <w:szCs w:val="28"/>
        </w:rPr>
        <w:t xml:space="preserve">      </w:t>
      </w:r>
      <w:r w:rsidR="00C76758" w:rsidRPr="005410C2">
        <w:rPr>
          <w:sz w:val="28"/>
          <w:szCs w:val="28"/>
        </w:rPr>
        <w:t xml:space="preserve"> </w:t>
      </w:r>
      <w:r w:rsidR="006D56C2" w:rsidRPr="005410C2">
        <w:rPr>
          <w:sz w:val="28"/>
          <w:szCs w:val="28"/>
        </w:rPr>
        <w:t xml:space="preserve"> с</w:t>
      </w:r>
      <w:proofErr w:type="gramStart"/>
      <w:r w:rsidR="006D56C2" w:rsidRPr="005410C2">
        <w:rPr>
          <w:sz w:val="28"/>
          <w:szCs w:val="28"/>
        </w:rPr>
        <w:t>.В</w:t>
      </w:r>
      <w:proofErr w:type="gramEnd"/>
      <w:r w:rsidR="006D56C2" w:rsidRPr="005410C2">
        <w:rPr>
          <w:sz w:val="28"/>
          <w:szCs w:val="28"/>
        </w:rPr>
        <w:t>ерхний Мамон</w:t>
      </w:r>
    </w:p>
    <w:p w:rsidR="006D56C2" w:rsidRPr="005410C2" w:rsidRDefault="006D56C2" w:rsidP="006C7D83">
      <w:pPr>
        <w:rPr>
          <w:sz w:val="28"/>
          <w:szCs w:val="28"/>
        </w:rPr>
      </w:pPr>
    </w:p>
    <w:p w:rsidR="00A952AF" w:rsidRPr="005410C2" w:rsidRDefault="00A952AF" w:rsidP="006C7D83">
      <w:pPr>
        <w:rPr>
          <w:sz w:val="28"/>
          <w:szCs w:val="28"/>
        </w:rPr>
      </w:pPr>
    </w:p>
    <w:p w:rsidR="001A08AB" w:rsidRPr="005410C2" w:rsidRDefault="009E303B" w:rsidP="00A952AF">
      <w:pPr>
        <w:ind w:right="4535"/>
        <w:jc w:val="both"/>
        <w:rPr>
          <w:b/>
          <w:sz w:val="28"/>
          <w:szCs w:val="28"/>
        </w:rPr>
      </w:pPr>
      <w:r w:rsidRPr="005410C2">
        <w:rPr>
          <w:b/>
          <w:sz w:val="28"/>
          <w:szCs w:val="28"/>
        </w:rPr>
        <w:t xml:space="preserve">Об утверждении Положения о личном приеме граждан </w:t>
      </w:r>
      <w:r w:rsidR="00FD4DF0" w:rsidRPr="005410C2">
        <w:rPr>
          <w:b/>
          <w:sz w:val="28"/>
          <w:szCs w:val="28"/>
        </w:rPr>
        <w:t xml:space="preserve">в администрации Верхнемамонского муниципального района </w:t>
      </w:r>
    </w:p>
    <w:p w:rsidR="00744DD3" w:rsidRPr="005410C2" w:rsidRDefault="00744DD3" w:rsidP="006C7D83">
      <w:pPr>
        <w:rPr>
          <w:b/>
          <w:sz w:val="28"/>
          <w:szCs w:val="28"/>
        </w:rPr>
      </w:pPr>
    </w:p>
    <w:p w:rsidR="005410C2" w:rsidRPr="005410C2" w:rsidRDefault="00D11BA6" w:rsidP="005410C2">
      <w:pPr>
        <w:ind w:firstLine="851"/>
        <w:jc w:val="both"/>
        <w:rPr>
          <w:sz w:val="28"/>
          <w:szCs w:val="28"/>
        </w:rPr>
      </w:pPr>
      <w:r w:rsidRPr="00613036">
        <w:rPr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02.06.2006 № 59-ФЗ «О порядке рассмотрения обращений граждан Российской Федерации», Уставом </w:t>
      </w:r>
      <w:r>
        <w:rPr>
          <w:color w:val="000000"/>
          <w:sz w:val="28"/>
          <w:szCs w:val="28"/>
        </w:rPr>
        <w:t>Верхнемамонского муниципального района</w:t>
      </w:r>
      <w:r w:rsidRPr="0061303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="00FD4DF0" w:rsidRPr="005410C2">
        <w:rPr>
          <w:sz w:val="28"/>
          <w:szCs w:val="28"/>
        </w:rPr>
        <w:t xml:space="preserve"> целях организации </w:t>
      </w:r>
      <w:r w:rsidRPr="00613036">
        <w:rPr>
          <w:color w:val="000000"/>
          <w:sz w:val="28"/>
          <w:szCs w:val="28"/>
        </w:rPr>
        <w:t>личного приема граждан</w:t>
      </w:r>
      <w:r>
        <w:rPr>
          <w:color w:val="000000"/>
          <w:sz w:val="28"/>
          <w:szCs w:val="28"/>
        </w:rPr>
        <w:t xml:space="preserve"> в администрации Верхнемамонского муниципального района</w:t>
      </w:r>
      <w:r w:rsidR="009E303B" w:rsidRPr="005410C2">
        <w:rPr>
          <w:sz w:val="28"/>
          <w:szCs w:val="28"/>
        </w:rPr>
        <w:t xml:space="preserve">, </w:t>
      </w:r>
    </w:p>
    <w:p w:rsidR="006D56C2" w:rsidRPr="005410C2" w:rsidRDefault="006D56C2" w:rsidP="006C7D83">
      <w:pPr>
        <w:jc w:val="both"/>
        <w:rPr>
          <w:sz w:val="28"/>
          <w:szCs w:val="28"/>
        </w:rPr>
      </w:pPr>
    </w:p>
    <w:p w:rsidR="009E303B" w:rsidRDefault="009E303B" w:rsidP="009E303B">
      <w:pPr>
        <w:numPr>
          <w:ilvl w:val="0"/>
          <w:numId w:val="4"/>
        </w:numPr>
        <w:tabs>
          <w:tab w:val="num" w:pos="0"/>
        </w:tabs>
        <w:ind w:firstLine="567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Утвердить Положение о личном приеме граждан в администрации Верхнема</w:t>
      </w:r>
      <w:r w:rsidR="00EB1A89" w:rsidRPr="005410C2">
        <w:rPr>
          <w:sz w:val="28"/>
          <w:szCs w:val="28"/>
        </w:rPr>
        <w:t>монского муниципального района</w:t>
      </w:r>
      <w:r w:rsidR="00C11BDC">
        <w:rPr>
          <w:sz w:val="28"/>
          <w:szCs w:val="28"/>
        </w:rPr>
        <w:t>, приложение 1</w:t>
      </w:r>
      <w:r w:rsidRPr="005410C2">
        <w:rPr>
          <w:sz w:val="28"/>
          <w:szCs w:val="28"/>
        </w:rPr>
        <w:t>.</w:t>
      </w:r>
    </w:p>
    <w:p w:rsidR="00C11BDC" w:rsidRPr="005410C2" w:rsidRDefault="00C11BDC" w:rsidP="009E303B">
      <w:pPr>
        <w:numPr>
          <w:ilvl w:val="0"/>
          <w:numId w:val="4"/>
        </w:numPr>
        <w:tabs>
          <w:tab w:val="num" w:pos="0"/>
        </w:tabs>
        <w:ind w:firstLine="567"/>
        <w:jc w:val="both"/>
        <w:rPr>
          <w:sz w:val="28"/>
          <w:szCs w:val="28"/>
        </w:rPr>
      </w:pPr>
      <w:r w:rsidRPr="005410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График</w:t>
      </w:r>
      <w:r w:rsidRPr="005410C2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го</w:t>
      </w:r>
      <w:r w:rsidRPr="005410C2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5410C2">
        <w:rPr>
          <w:sz w:val="28"/>
          <w:szCs w:val="28"/>
        </w:rPr>
        <w:t xml:space="preserve"> граждан в администрации Верхнемамонского муниципального района</w:t>
      </w:r>
      <w:r>
        <w:rPr>
          <w:sz w:val="28"/>
          <w:szCs w:val="28"/>
        </w:rPr>
        <w:t>, приложение 2.</w:t>
      </w:r>
    </w:p>
    <w:p w:rsidR="00EB1A89" w:rsidRDefault="00EB1A89" w:rsidP="00B53C73">
      <w:pPr>
        <w:pStyle w:val="a4"/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Признать утратившим силу распоряжение  администрации Верхнемамонского муниципального района от</w:t>
      </w:r>
      <w:r w:rsidR="00CA6C6A">
        <w:rPr>
          <w:sz w:val="28"/>
          <w:szCs w:val="28"/>
        </w:rPr>
        <w:t xml:space="preserve"> </w:t>
      </w:r>
      <w:r w:rsidRPr="005410C2">
        <w:rPr>
          <w:sz w:val="28"/>
          <w:szCs w:val="28"/>
        </w:rPr>
        <w:t xml:space="preserve">09.09. 2016г.  № 244-р </w:t>
      </w:r>
      <w:r w:rsidR="00B53C73" w:rsidRPr="005410C2">
        <w:rPr>
          <w:sz w:val="28"/>
          <w:szCs w:val="28"/>
        </w:rPr>
        <w:t>«Об утверждении Положения о личном приеме граждан в администрации Верхнемамонского муниципального района».</w:t>
      </w:r>
    </w:p>
    <w:p w:rsidR="004B1EE6" w:rsidRPr="003A56A1" w:rsidRDefault="004B1EE6" w:rsidP="00B53C73">
      <w:pPr>
        <w:numPr>
          <w:ilvl w:val="0"/>
          <w:numId w:val="4"/>
        </w:numPr>
        <w:tabs>
          <w:tab w:val="num" w:pos="0"/>
        </w:tabs>
        <w:ind w:firstLine="567"/>
        <w:jc w:val="both"/>
        <w:rPr>
          <w:sz w:val="28"/>
          <w:szCs w:val="28"/>
        </w:rPr>
      </w:pPr>
      <w:r w:rsidRPr="003A56A1">
        <w:rPr>
          <w:color w:val="000000"/>
          <w:sz w:val="28"/>
          <w:szCs w:val="28"/>
        </w:rPr>
        <w:t xml:space="preserve">Настоящее распоряжение разместить на официальном сайте администрации </w:t>
      </w:r>
      <w:r w:rsidR="00EC6D4B" w:rsidRPr="003A56A1">
        <w:rPr>
          <w:color w:val="000000"/>
          <w:sz w:val="28"/>
          <w:szCs w:val="28"/>
        </w:rPr>
        <w:t xml:space="preserve">Верхнемамонского муниципального района </w:t>
      </w:r>
      <w:r w:rsidRPr="003A56A1">
        <w:rPr>
          <w:color w:val="000000"/>
          <w:sz w:val="28"/>
          <w:szCs w:val="28"/>
        </w:rPr>
        <w:t xml:space="preserve"> и опубликовать в </w:t>
      </w:r>
      <w:r w:rsidR="00EC6D4B" w:rsidRPr="003A56A1">
        <w:rPr>
          <w:color w:val="000000"/>
          <w:sz w:val="28"/>
          <w:szCs w:val="28"/>
        </w:rPr>
        <w:t>официальном периодическом печатном издании «Верхнемамонский муниципальный вестник».</w:t>
      </w:r>
    </w:p>
    <w:p w:rsidR="009E303B" w:rsidRPr="005410C2" w:rsidRDefault="009E303B" w:rsidP="009E303B">
      <w:pPr>
        <w:numPr>
          <w:ilvl w:val="0"/>
          <w:numId w:val="4"/>
        </w:numPr>
        <w:tabs>
          <w:tab w:val="num" w:pos="0"/>
        </w:tabs>
        <w:ind w:firstLine="567"/>
        <w:jc w:val="both"/>
        <w:rPr>
          <w:sz w:val="28"/>
          <w:szCs w:val="28"/>
        </w:rPr>
      </w:pPr>
      <w:proofErr w:type="gramStart"/>
      <w:r w:rsidRPr="005410C2">
        <w:rPr>
          <w:sz w:val="28"/>
          <w:szCs w:val="28"/>
        </w:rPr>
        <w:t>Контроль за</w:t>
      </w:r>
      <w:proofErr w:type="gramEnd"/>
      <w:r w:rsidRPr="005410C2">
        <w:rPr>
          <w:sz w:val="28"/>
          <w:szCs w:val="28"/>
        </w:rPr>
        <w:t xml:space="preserve"> выполнением данного распоряжения возложить на </w:t>
      </w:r>
      <w:r w:rsidR="00B53C73" w:rsidRPr="005410C2">
        <w:rPr>
          <w:sz w:val="28"/>
          <w:szCs w:val="28"/>
        </w:rPr>
        <w:t xml:space="preserve">заместителя главы администрации - </w:t>
      </w:r>
      <w:r w:rsidRPr="005410C2">
        <w:rPr>
          <w:sz w:val="28"/>
          <w:szCs w:val="28"/>
        </w:rPr>
        <w:t xml:space="preserve">руководителя аппарата администрации муниципального района </w:t>
      </w:r>
      <w:proofErr w:type="spellStart"/>
      <w:r w:rsidRPr="005410C2">
        <w:rPr>
          <w:sz w:val="28"/>
          <w:szCs w:val="28"/>
        </w:rPr>
        <w:t>Костюченко</w:t>
      </w:r>
      <w:proofErr w:type="spellEnd"/>
      <w:r w:rsidRPr="005410C2">
        <w:rPr>
          <w:sz w:val="28"/>
          <w:szCs w:val="28"/>
        </w:rPr>
        <w:t xml:space="preserve"> Е.М.</w:t>
      </w:r>
    </w:p>
    <w:p w:rsidR="00A952AF" w:rsidRPr="005410C2" w:rsidRDefault="00A952AF" w:rsidP="00FA5684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A952AF" w:rsidRPr="005410C2" w:rsidRDefault="00A952AF" w:rsidP="00FA5684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817FBF" w:rsidRPr="005410C2" w:rsidRDefault="00817FBF" w:rsidP="00371D5A">
      <w:pPr>
        <w:jc w:val="both"/>
        <w:rPr>
          <w:b/>
          <w:sz w:val="28"/>
          <w:szCs w:val="28"/>
        </w:rPr>
      </w:pPr>
      <w:r w:rsidRPr="005410C2">
        <w:rPr>
          <w:b/>
          <w:sz w:val="28"/>
          <w:szCs w:val="28"/>
        </w:rPr>
        <w:t>Г</w:t>
      </w:r>
      <w:r w:rsidR="0063492E" w:rsidRPr="005410C2">
        <w:rPr>
          <w:b/>
          <w:sz w:val="28"/>
          <w:szCs w:val="28"/>
        </w:rPr>
        <w:t>лав</w:t>
      </w:r>
      <w:r w:rsidRPr="005410C2">
        <w:rPr>
          <w:b/>
          <w:sz w:val="28"/>
          <w:szCs w:val="28"/>
        </w:rPr>
        <w:t xml:space="preserve">а </w:t>
      </w:r>
      <w:r w:rsidR="00B53C73" w:rsidRPr="005410C2">
        <w:rPr>
          <w:b/>
          <w:sz w:val="28"/>
          <w:szCs w:val="28"/>
        </w:rPr>
        <w:t>Верхнемамонского</w:t>
      </w:r>
      <w:r w:rsidR="00B106A6" w:rsidRPr="005410C2">
        <w:rPr>
          <w:b/>
          <w:sz w:val="28"/>
          <w:szCs w:val="28"/>
        </w:rPr>
        <w:t xml:space="preserve"> </w:t>
      </w:r>
    </w:p>
    <w:p w:rsidR="009E303B" w:rsidRPr="005410C2" w:rsidRDefault="0063492E" w:rsidP="00C11BDC">
      <w:pPr>
        <w:jc w:val="both"/>
        <w:rPr>
          <w:b/>
          <w:sz w:val="28"/>
          <w:szCs w:val="28"/>
        </w:rPr>
      </w:pPr>
      <w:r w:rsidRPr="005410C2">
        <w:rPr>
          <w:b/>
          <w:sz w:val="28"/>
          <w:szCs w:val="28"/>
        </w:rPr>
        <w:t>муниципального района</w:t>
      </w:r>
      <w:r w:rsidR="00B106A6" w:rsidRPr="005410C2">
        <w:rPr>
          <w:b/>
          <w:sz w:val="28"/>
          <w:szCs w:val="28"/>
        </w:rPr>
        <w:t xml:space="preserve">    </w:t>
      </w:r>
      <w:r w:rsidRPr="005410C2">
        <w:rPr>
          <w:b/>
          <w:sz w:val="28"/>
          <w:szCs w:val="28"/>
        </w:rPr>
        <w:t xml:space="preserve">                            </w:t>
      </w:r>
      <w:r w:rsidR="00817FBF" w:rsidRPr="005410C2">
        <w:rPr>
          <w:b/>
          <w:sz w:val="28"/>
          <w:szCs w:val="28"/>
        </w:rPr>
        <w:t xml:space="preserve">            </w:t>
      </w:r>
      <w:r w:rsidR="005410C2" w:rsidRPr="005410C2">
        <w:rPr>
          <w:b/>
          <w:sz w:val="28"/>
          <w:szCs w:val="28"/>
        </w:rPr>
        <w:t xml:space="preserve">           </w:t>
      </w:r>
      <w:r w:rsidR="00817FBF" w:rsidRPr="005410C2">
        <w:rPr>
          <w:b/>
          <w:sz w:val="28"/>
          <w:szCs w:val="28"/>
        </w:rPr>
        <w:t xml:space="preserve">       </w:t>
      </w:r>
      <w:r w:rsidRPr="005410C2">
        <w:rPr>
          <w:b/>
          <w:sz w:val="28"/>
          <w:szCs w:val="28"/>
        </w:rPr>
        <w:t xml:space="preserve"> </w:t>
      </w:r>
      <w:r w:rsidR="00817FBF" w:rsidRPr="005410C2">
        <w:rPr>
          <w:b/>
          <w:sz w:val="28"/>
          <w:szCs w:val="28"/>
        </w:rPr>
        <w:t xml:space="preserve">        </w:t>
      </w:r>
      <w:r w:rsidRPr="005410C2">
        <w:rPr>
          <w:b/>
          <w:sz w:val="28"/>
          <w:szCs w:val="28"/>
        </w:rPr>
        <w:t xml:space="preserve">     </w:t>
      </w:r>
      <w:r w:rsidR="00817FBF" w:rsidRPr="005410C2">
        <w:rPr>
          <w:b/>
          <w:sz w:val="28"/>
          <w:szCs w:val="28"/>
        </w:rPr>
        <w:t>Н.И.Быков</w:t>
      </w:r>
      <w:r w:rsidR="006C7D83" w:rsidRPr="005410C2">
        <w:rPr>
          <w:b/>
          <w:sz w:val="28"/>
          <w:szCs w:val="28"/>
        </w:rPr>
        <w:t xml:space="preserve"> </w:t>
      </w:r>
      <w:r w:rsidR="009E303B" w:rsidRPr="005410C2">
        <w:rPr>
          <w:b/>
          <w:sz w:val="28"/>
          <w:szCs w:val="28"/>
        </w:rPr>
        <w:br w:type="page"/>
      </w:r>
    </w:p>
    <w:p w:rsidR="007D2FA9" w:rsidRPr="005410C2" w:rsidRDefault="003F0D24" w:rsidP="009E30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E303B" w:rsidRPr="005410C2" w:rsidRDefault="003F0D24" w:rsidP="009E30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E303B" w:rsidRPr="005410C2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9E303B" w:rsidRPr="005410C2">
        <w:rPr>
          <w:sz w:val="28"/>
          <w:szCs w:val="28"/>
        </w:rPr>
        <w:t xml:space="preserve"> администрации</w:t>
      </w:r>
    </w:p>
    <w:p w:rsidR="009E303B" w:rsidRPr="005410C2" w:rsidRDefault="009E303B" w:rsidP="009E303B">
      <w:pPr>
        <w:ind w:left="5103"/>
        <w:jc w:val="right"/>
        <w:rPr>
          <w:sz w:val="28"/>
          <w:szCs w:val="28"/>
        </w:rPr>
      </w:pPr>
      <w:r w:rsidRPr="005410C2">
        <w:rPr>
          <w:sz w:val="28"/>
          <w:szCs w:val="28"/>
        </w:rPr>
        <w:t>муниципального района</w:t>
      </w:r>
    </w:p>
    <w:p w:rsidR="009E303B" w:rsidRPr="005410C2" w:rsidRDefault="009E303B" w:rsidP="009E303B">
      <w:pPr>
        <w:ind w:left="5103"/>
        <w:jc w:val="right"/>
        <w:rPr>
          <w:sz w:val="28"/>
          <w:szCs w:val="28"/>
        </w:rPr>
      </w:pPr>
      <w:r w:rsidRPr="005410C2">
        <w:rPr>
          <w:sz w:val="28"/>
          <w:szCs w:val="28"/>
        </w:rPr>
        <w:t xml:space="preserve">от </w:t>
      </w:r>
      <w:r w:rsidR="00ED5FA2">
        <w:rPr>
          <w:sz w:val="28"/>
          <w:szCs w:val="28"/>
        </w:rPr>
        <w:t>14.01.2021</w:t>
      </w:r>
      <w:r w:rsidRPr="005410C2">
        <w:rPr>
          <w:sz w:val="28"/>
          <w:szCs w:val="28"/>
        </w:rPr>
        <w:t xml:space="preserve"> № </w:t>
      </w:r>
      <w:r w:rsidR="00ED5FA2">
        <w:rPr>
          <w:sz w:val="28"/>
          <w:szCs w:val="28"/>
        </w:rPr>
        <w:t>4</w:t>
      </w:r>
      <w:r w:rsidR="00284BA0" w:rsidRPr="005410C2">
        <w:rPr>
          <w:sz w:val="28"/>
          <w:szCs w:val="28"/>
        </w:rPr>
        <w:t>-р</w:t>
      </w:r>
    </w:p>
    <w:p w:rsidR="009E303B" w:rsidRPr="005410C2" w:rsidRDefault="009E303B" w:rsidP="009E303B">
      <w:pPr>
        <w:ind w:left="5103"/>
        <w:jc w:val="right"/>
        <w:rPr>
          <w:sz w:val="28"/>
          <w:szCs w:val="28"/>
        </w:rPr>
      </w:pPr>
    </w:p>
    <w:p w:rsidR="009E303B" w:rsidRPr="005410C2" w:rsidRDefault="009E303B" w:rsidP="009E303B">
      <w:pPr>
        <w:jc w:val="center"/>
        <w:rPr>
          <w:b/>
          <w:bCs/>
          <w:sz w:val="28"/>
          <w:szCs w:val="28"/>
        </w:rPr>
      </w:pPr>
      <w:r w:rsidRPr="005410C2">
        <w:rPr>
          <w:b/>
          <w:bCs/>
          <w:sz w:val="28"/>
          <w:szCs w:val="28"/>
        </w:rPr>
        <w:t>Положение</w:t>
      </w:r>
    </w:p>
    <w:p w:rsidR="009E303B" w:rsidRPr="005410C2" w:rsidRDefault="009E303B" w:rsidP="009E303B">
      <w:pPr>
        <w:ind w:firstLine="709"/>
        <w:jc w:val="center"/>
        <w:rPr>
          <w:b/>
          <w:bCs/>
          <w:sz w:val="28"/>
          <w:szCs w:val="28"/>
        </w:rPr>
      </w:pPr>
      <w:r w:rsidRPr="005410C2">
        <w:rPr>
          <w:b/>
          <w:bCs/>
          <w:sz w:val="28"/>
          <w:szCs w:val="28"/>
        </w:rPr>
        <w:t xml:space="preserve">о личном приеме граждан в администрации Верхнемамонского муниципального района </w:t>
      </w:r>
    </w:p>
    <w:p w:rsidR="009E303B" w:rsidRPr="005410C2" w:rsidRDefault="009E303B" w:rsidP="009E303B">
      <w:pPr>
        <w:ind w:firstLine="709"/>
        <w:jc w:val="center"/>
        <w:rPr>
          <w:b/>
          <w:bCs/>
          <w:sz w:val="28"/>
          <w:szCs w:val="28"/>
        </w:rPr>
      </w:pPr>
    </w:p>
    <w:p w:rsidR="00E443BB" w:rsidRDefault="0009207A" w:rsidP="0009207A">
      <w:pPr>
        <w:ind w:firstLine="709"/>
        <w:jc w:val="both"/>
        <w:rPr>
          <w:sz w:val="28"/>
          <w:szCs w:val="28"/>
        </w:rPr>
      </w:pPr>
      <w:r w:rsidRPr="005410C2">
        <w:rPr>
          <w:sz w:val="28"/>
          <w:szCs w:val="28"/>
        </w:rPr>
        <w:t xml:space="preserve">1. </w:t>
      </w:r>
      <w:r w:rsidR="009E303B" w:rsidRPr="005410C2">
        <w:rPr>
          <w:sz w:val="28"/>
          <w:szCs w:val="28"/>
        </w:rPr>
        <w:t xml:space="preserve">Личные приемы граждан в администрации Верхнемамонского муниципального района  (далее - администрация), в том числе выездные приемы граждан, осуществляются главой </w:t>
      </w:r>
      <w:r w:rsidR="003A56A1">
        <w:rPr>
          <w:sz w:val="28"/>
          <w:szCs w:val="28"/>
        </w:rPr>
        <w:t>Верхнемамонского</w:t>
      </w:r>
      <w:r w:rsidR="009E303B" w:rsidRPr="005410C2">
        <w:rPr>
          <w:sz w:val="28"/>
          <w:szCs w:val="28"/>
        </w:rPr>
        <w:t xml:space="preserve"> муниципального района, заместителями главы администрации муниципального района, </w:t>
      </w:r>
      <w:r w:rsidR="003A56A1" w:rsidRPr="005410C2">
        <w:rPr>
          <w:sz w:val="28"/>
          <w:szCs w:val="28"/>
        </w:rPr>
        <w:t>заместител</w:t>
      </w:r>
      <w:r w:rsidR="003A56A1">
        <w:rPr>
          <w:sz w:val="28"/>
          <w:szCs w:val="28"/>
        </w:rPr>
        <w:t>ем</w:t>
      </w:r>
      <w:r w:rsidR="003A56A1" w:rsidRPr="005410C2">
        <w:rPr>
          <w:sz w:val="28"/>
          <w:szCs w:val="28"/>
        </w:rPr>
        <w:t xml:space="preserve"> главы администрации</w:t>
      </w:r>
      <w:r w:rsidR="003A56A1">
        <w:rPr>
          <w:sz w:val="28"/>
          <w:szCs w:val="28"/>
        </w:rPr>
        <w:t xml:space="preserve"> -</w:t>
      </w:r>
      <w:r w:rsidR="003A56A1" w:rsidRPr="005410C2">
        <w:rPr>
          <w:sz w:val="28"/>
          <w:szCs w:val="28"/>
        </w:rPr>
        <w:t xml:space="preserve"> </w:t>
      </w:r>
      <w:r w:rsidR="009E303B" w:rsidRPr="005410C2">
        <w:rPr>
          <w:sz w:val="28"/>
          <w:szCs w:val="28"/>
        </w:rPr>
        <w:t xml:space="preserve">руководителем аппарата администрации муниципального района (далее </w:t>
      </w:r>
      <w:r w:rsidR="00310288">
        <w:rPr>
          <w:sz w:val="28"/>
          <w:szCs w:val="28"/>
        </w:rPr>
        <w:t>–</w:t>
      </w:r>
      <w:r w:rsidR="009E303B" w:rsidRPr="005410C2">
        <w:rPr>
          <w:sz w:val="28"/>
          <w:szCs w:val="28"/>
        </w:rPr>
        <w:t xml:space="preserve"> </w:t>
      </w:r>
      <w:r w:rsidR="00310288">
        <w:rPr>
          <w:sz w:val="28"/>
          <w:szCs w:val="28"/>
        </w:rPr>
        <w:t>должностные лица</w:t>
      </w:r>
      <w:r w:rsidR="009E303B" w:rsidRPr="005410C2">
        <w:rPr>
          <w:sz w:val="28"/>
          <w:szCs w:val="28"/>
        </w:rPr>
        <w:t>)</w:t>
      </w:r>
      <w:r w:rsidR="00E443BB">
        <w:rPr>
          <w:sz w:val="28"/>
          <w:szCs w:val="28"/>
        </w:rPr>
        <w:t>.</w:t>
      </w:r>
    </w:p>
    <w:p w:rsidR="00E443BB" w:rsidRPr="008B0412" w:rsidRDefault="00E443BB" w:rsidP="00E443BB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8B0412">
        <w:rPr>
          <w:rFonts w:eastAsia="Times New Roman"/>
          <w:sz w:val="28"/>
          <w:szCs w:val="28"/>
        </w:rPr>
        <w:t>2. Граждане Российской Федерации имеют право обращаться лично, через своих представителей,</w:t>
      </w:r>
      <w:r w:rsidR="00661FC8">
        <w:rPr>
          <w:rFonts w:eastAsia="Times New Roman"/>
          <w:sz w:val="28"/>
          <w:szCs w:val="28"/>
        </w:rPr>
        <w:t xml:space="preserve"> полномочия которых</w:t>
      </w:r>
      <w:r w:rsidR="00661FC8" w:rsidRPr="00661FC8">
        <w:rPr>
          <w:sz w:val="28"/>
          <w:szCs w:val="28"/>
        </w:rPr>
        <w:t xml:space="preserve"> </w:t>
      </w:r>
      <w:r w:rsidR="00661FC8" w:rsidRPr="000B10F6">
        <w:rPr>
          <w:sz w:val="28"/>
          <w:szCs w:val="28"/>
        </w:rPr>
        <w:t>удостоверены в установленном законом порядке</w:t>
      </w:r>
      <w:r w:rsidR="00661FC8">
        <w:rPr>
          <w:sz w:val="28"/>
          <w:szCs w:val="28"/>
        </w:rPr>
        <w:t>,</w:t>
      </w:r>
      <w:r w:rsidRPr="008B0412">
        <w:rPr>
          <w:rFonts w:eastAsia="Times New Roman"/>
          <w:sz w:val="28"/>
          <w:szCs w:val="28"/>
        </w:rPr>
        <w:t xml:space="preserve"> а также </w:t>
      </w:r>
      <w:r>
        <w:rPr>
          <w:rFonts w:eastAsia="Times New Roman"/>
          <w:sz w:val="28"/>
          <w:szCs w:val="28"/>
        </w:rPr>
        <w:t>обращаться</w:t>
      </w:r>
      <w:r w:rsidRPr="008B0412">
        <w:rPr>
          <w:rFonts w:eastAsia="Times New Roman"/>
          <w:sz w:val="28"/>
          <w:szCs w:val="28"/>
        </w:rPr>
        <w:t xml:space="preserve"> коллективн</w:t>
      </w:r>
      <w:r>
        <w:rPr>
          <w:rFonts w:eastAsia="Times New Roman"/>
          <w:sz w:val="28"/>
          <w:szCs w:val="28"/>
        </w:rPr>
        <w:t>о</w:t>
      </w:r>
      <w:r w:rsidRPr="008B0412">
        <w:rPr>
          <w:rFonts w:eastAsia="Times New Roman"/>
          <w:sz w:val="28"/>
          <w:szCs w:val="28"/>
        </w:rPr>
        <w:t>.</w:t>
      </w:r>
    </w:p>
    <w:p w:rsidR="00E443BB" w:rsidRDefault="00E443BB" w:rsidP="00E443BB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8B0412">
        <w:rPr>
          <w:rFonts w:eastAsia="Times New Roman"/>
          <w:sz w:val="28"/>
          <w:szCs w:val="28"/>
        </w:rPr>
        <w:t>Иностранные граждане и лица без гражданства пользуются правом на обращение в администрацию Верхнемамонского муниципального района  и к должностным лицам администрации Верхнемамонского муниципального района  наравне с гражданами Российской Федерации, если иное не установлено международными договорами Российской Федерации и федеральными нормативными правовыми актами.</w:t>
      </w:r>
    </w:p>
    <w:p w:rsidR="00FC7BF9" w:rsidRPr="005410C2" w:rsidRDefault="00FC7BF9" w:rsidP="00FC7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Личные п</w:t>
      </w:r>
      <w:r w:rsidRPr="003F0FAD">
        <w:rPr>
          <w:sz w:val="28"/>
          <w:szCs w:val="28"/>
        </w:rPr>
        <w:t xml:space="preserve">рием производится по вопросам, входящим в компетенцию </w:t>
      </w:r>
      <w:r>
        <w:rPr>
          <w:sz w:val="28"/>
          <w:szCs w:val="28"/>
        </w:rPr>
        <w:t>администрации Верхнемамонского муниципального района</w:t>
      </w:r>
      <w:r w:rsidRPr="003F0FAD">
        <w:rPr>
          <w:sz w:val="28"/>
          <w:szCs w:val="28"/>
        </w:rPr>
        <w:t>. В случае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8B4D62" w:rsidRPr="005410C2" w:rsidRDefault="00FC7BF9" w:rsidP="008B4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D62" w:rsidRPr="005410C2">
        <w:rPr>
          <w:sz w:val="28"/>
          <w:szCs w:val="28"/>
        </w:rPr>
        <w:t xml:space="preserve">. </w:t>
      </w:r>
      <w:proofErr w:type="gramStart"/>
      <w:r w:rsidR="008B4D62">
        <w:rPr>
          <w:sz w:val="28"/>
          <w:szCs w:val="28"/>
        </w:rPr>
        <w:t>Личные п</w:t>
      </w:r>
      <w:r w:rsidR="008B4D62" w:rsidRPr="005410C2">
        <w:rPr>
          <w:sz w:val="28"/>
          <w:szCs w:val="28"/>
        </w:rPr>
        <w:t>рием граждан проводится в администрации Верхнемамонского муниципального района  не реже одного раза в неделю в установленные дни с 13-00 до 1</w:t>
      </w:r>
      <w:r w:rsidR="008B4D62">
        <w:rPr>
          <w:sz w:val="28"/>
          <w:szCs w:val="28"/>
        </w:rPr>
        <w:t>7-</w:t>
      </w:r>
      <w:r w:rsidR="008B4D62" w:rsidRPr="005410C2">
        <w:rPr>
          <w:sz w:val="28"/>
          <w:szCs w:val="28"/>
        </w:rPr>
        <w:t xml:space="preserve">00час. и не реже 1 раза в неделю с выездом одного из </w:t>
      </w:r>
      <w:r w:rsidR="008B4D62">
        <w:rPr>
          <w:sz w:val="28"/>
          <w:szCs w:val="28"/>
        </w:rPr>
        <w:t>должностных лиц</w:t>
      </w:r>
      <w:r w:rsidR="008B4D62" w:rsidRPr="005410C2">
        <w:rPr>
          <w:sz w:val="28"/>
          <w:szCs w:val="28"/>
        </w:rPr>
        <w:t xml:space="preserve"> в одно из сельских поселений муниципального района, согласно утвержденному графику.</w:t>
      </w:r>
      <w:proofErr w:type="gramEnd"/>
    </w:p>
    <w:p w:rsidR="008B4D62" w:rsidRPr="005410C2" w:rsidRDefault="00FC7BF9" w:rsidP="008B4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EF4">
        <w:rPr>
          <w:sz w:val="28"/>
          <w:szCs w:val="28"/>
        </w:rPr>
        <w:t>. Г</w:t>
      </w:r>
      <w:r w:rsidR="009E303B" w:rsidRPr="005410C2">
        <w:rPr>
          <w:sz w:val="28"/>
          <w:szCs w:val="28"/>
        </w:rPr>
        <w:t>рафик</w:t>
      </w:r>
      <w:r w:rsidR="00A71EF4">
        <w:rPr>
          <w:sz w:val="28"/>
          <w:szCs w:val="28"/>
        </w:rPr>
        <w:t xml:space="preserve"> личного приема</w:t>
      </w:r>
      <w:r w:rsidR="009E303B" w:rsidRPr="005410C2">
        <w:rPr>
          <w:sz w:val="28"/>
          <w:szCs w:val="28"/>
        </w:rPr>
        <w:t xml:space="preserve"> утвержд</w:t>
      </w:r>
      <w:r w:rsidR="00A71EF4">
        <w:rPr>
          <w:sz w:val="28"/>
          <w:szCs w:val="28"/>
        </w:rPr>
        <w:t>ается</w:t>
      </w:r>
      <w:r w:rsidR="009E303B" w:rsidRPr="005410C2">
        <w:rPr>
          <w:sz w:val="28"/>
          <w:szCs w:val="28"/>
        </w:rPr>
        <w:t xml:space="preserve"> </w:t>
      </w:r>
      <w:r w:rsidR="007331EF">
        <w:rPr>
          <w:sz w:val="28"/>
          <w:szCs w:val="28"/>
        </w:rPr>
        <w:t>расп</w:t>
      </w:r>
      <w:r w:rsidR="009B4927">
        <w:rPr>
          <w:sz w:val="28"/>
          <w:szCs w:val="28"/>
        </w:rPr>
        <w:t>оряжением</w:t>
      </w:r>
      <w:r w:rsidR="007331EF">
        <w:rPr>
          <w:sz w:val="28"/>
          <w:szCs w:val="28"/>
        </w:rPr>
        <w:t xml:space="preserve"> админ</w:t>
      </w:r>
      <w:r w:rsidR="009B4927">
        <w:rPr>
          <w:sz w:val="28"/>
          <w:szCs w:val="28"/>
        </w:rPr>
        <w:t>истрации</w:t>
      </w:r>
      <w:r w:rsidR="007331EF">
        <w:rPr>
          <w:sz w:val="28"/>
          <w:szCs w:val="28"/>
        </w:rPr>
        <w:t xml:space="preserve"> </w:t>
      </w:r>
      <w:r w:rsidR="00310288">
        <w:rPr>
          <w:sz w:val="28"/>
          <w:szCs w:val="28"/>
        </w:rPr>
        <w:t xml:space="preserve">Верхнемамонского </w:t>
      </w:r>
      <w:r w:rsidR="009E303B" w:rsidRPr="005410C2">
        <w:rPr>
          <w:sz w:val="28"/>
          <w:szCs w:val="28"/>
        </w:rPr>
        <w:t>муниципального района, размещ</w:t>
      </w:r>
      <w:r w:rsidR="00310288">
        <w:rPr>
          <w:sz w:val="28"/>
          <w:szCs w:val="28"/>
        </w:rPr>
        <w:t>ается</w:t>
      </w:r>
      <w:r w:rsidR="009E303B" w:rsidRPr="005410C2">
        <w:rPr>
          <w:sz w:val="28"/>
          <w:szCs w:val="28"/>
        </w:rPr>
        <w:t xml:space="preserve"> на официальном сайте администрации Верхнемамонского муниципального</w:t>
      </w:r>
      <w:r w:rsidR="00DF2E83">
        <w:rPr>
          <w:sz w:val="28"/>
          <w:szCs w:val="28"/>
        </w:rPr>
        <w:t xml:space="preserve"> района</w:t>
      </w:r>
      <w:r w:rsidR="009E303B" w:rsidRPr="005410C2">
        <w:rPr>
          <w:sz w:val="28"/>
          <w:szCs w:val="28"/>
        </w:rPr>
        <w:t xml:space="preserve"> (</w:t>
      </w:r>
      <w:proofErr w:type="spellStart"/>
      <w:r w:rsidR="009E303B" w:rsidRPr="005410C2">
        <w:rPr>
          <w:sz w:val="28"/>
          <w:szCs w:val="28"/>
        </w:rPr>
        <w:t>эл.адрес</w:t>
      </w:r>
      <w:proofErr w:type="spellEnd"/>
      <w:r w:rsidR="009E303B" w:rsidRPr="005410C2">
        <w:rPr>
          <w:sz w:val="28"/>
          <w:szCs w:val="28"/>
        </w:rPr>
        <w:t>:</w:t>
      </w:r>
      <w:hyperlink r:id="rId7" w:history="1">
        <w:r w:rsidR="004E1705" w:rsidRPr="005410C2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="004E1705" w:rsidRPr="005410C2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4E1705" w:rsidRPr="005410C2">
          <w:rPr>
            <w:rStyle w:val="a7"/>
            <w:color w:val="auto"/>
            <w:sz w:val="28"/>
            <w:szCs w:val="28"/>
            <w:u w:val="none"/>
          </w:rPr>
          <w:t>://</w:t>
        </w:r>
        <w:proofErr w:type="spellStart"/>
        <w:r w:rsidR="004E1705" w:rsidRPr="005410C2">
          <w:rPr>
            <w:rStyle w:val="a7"/>
            <w:color w:val="auto"/>
            <w:sz w:val="28"/>
            <w:szCs w:val="28"/>
            <w:u w:val="none"/>
            <w:lang w:val="en-US"/>
          </w:rPr>
          <w:t>vermamon</w:t>
        </w:r>
        <w:proofErr w:type="spellEnd"/>
        <w:r w:rsidR="004E1705" w:rsidRPr="005410C2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4E1705" w:rsidRPr="005410C2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4E1705" w:rsidRPr="005410C2">
          <w:rPr>
            <w:rStyle w:val="a7"/>
            <w:color w:val="auto"/>
            <w:sz w:val="28"/>
            <w:szCs w:val="28"/>
            <w:u w:val="none"/>
          </w:rPr>
          <w:t>/)</w:t>
        </w:r>
      </w:hyperlink>
      <w:r w:rsidR="009E303B" w:rsidRPr="005410C2">
        <w:rPr>
          <w:sz w:val="28"/>
          <w:szCs w:val="28"/>
        </w:rPr>
        <w:t xml:space="preserve">, </w:t>
      </w:r>
      <w:r w:rsidR="00DF2E83">
        <w:rPr>
          <w:sz w:val="28"/>
          <w:szCs w:val="28"/>
        </w:rPr>
        <w:t xml:space="preserve">на </w:t>
      </w:r>
      <w:r w:rsidR="009E303B" w:rsidRPr="005410C2">
        <w:rPr>
          <w:sz w:val="28"/>
          <w:szCs w:val="28"/>
        </w:rPr>
        <w:t xml:space="preserve">информационном стенде в фойе </w:t>
      </w:r>
      <w:r w:rsidR="00DF2E83">
        <w:rPr>
          <w:sz w:val="28"/>
          <w:szCs w:val="28"/>
        </w:rPr>
        <w:t>первого этажа здания</w:t>
      </w:r>
      <w:r w:rsidR="009E303B" w:rsidRPr="005410C2">
        <w:rPr>
          <w:sz w:val="28"/>
          <w:szCs w:val="28"/>
        </w:rPr>
        <w:t xml:space="preserve"> администрации района по адресу: Воронежская обл., </w:t>
      </w:r>
      <w:r w:rsidR="008B4D62">
        <w:rPr>
          <w:sz w:val="28"/>
          <w:szCs w:val="28"/>
        </w:rPr>
        <w:t>с</w:t>
      </w:r>
      <w:proofErr w:type="gramStart"/>
      <w:r w:rsidR="008B4D62">
        <w:rPr>
          <w:sz w:val="28"/>
          <w:szCs w:val="28"/>
        </w:rPr>
        <w:t>.В</w:t>
      </w:r>
      <w:proofErr w:type="gramEnd"/>
      <w:r w:rsidR="008B4D62">
        <w:rPr>
          <w:sz w:val="28"/>
          <w:szCs w:val="28"/>
        </w:rPr>
        <w:t>ерхний Мамон, пл.Ленина, д.1</w:t>
      </w:r>
      <w:r w:rsidR="008B4D62" w:rsidRPr="00A46A5E">
        <w:rPr>
          <w:sz w:val="28"/>
          <w:szCs w:val="28"/>
        </w:rPr>
        <w:t>.</w:t>
      </w:r>
    </w:p>
    <w:p w:rsidR="009E303B" w:rsidRDefault="00FC7BF9" w:rsidP="009E3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207A" w:rsidRPr="005410C2">
        <w:rPr>
          <w:sz w:val="28"/>
          <w:szCs w:val="28"/>
        </w:rPr>
        <w:t xml:space="preserve">. </w:t>
      </w:r>
      <w:r w:rsidR="00570870">
        <w:rPr>
          <w:sz w:val="28"/>
          <w:szCs w:val="28"/>
        </w:rPr>
        <w:t>З</w:t>
      </w:r>
      <w:r w:rsidR="009E303B" w:rsidRPr="005410C2">
        <w:rPr>
          <w:sz w:val="28"/>
          <w:szCs w:val="28"/>
        </w:rPr>
        <w:t xml:space="preserve">апись гражданина на личный прием к </w:t>
      </w:r>
      <w:r w:rsidR="006B3293">
        <w:rPr>
          <w:sz w:val="28"/>
          <w:szCs w:val="28"/>
        </w:rPr>
        <w:t>должностным лицам</w:t>
      </w:r>
      <w:r w:rsidR="009E303B" w:rsidRPr="005410C2">
        <w:rPr>
          <w:sz w:val="28"/>
          <w:szCs w:val="28"/>
        </w:rPr>
        <w:t xml:space="preserve">  осуществляется техническим секретарем</w:t>
      </w:r>
      <w:r w:rsidR="0009207A" w:rsidRPr="005410C2">
        <w:rPr>
          <w:sz w:val="28"/>
          <w:szCs w:val="28"/>
        </w:rPr>
        <w:t xml:space="preserve"> приемной главы Верхнемамонского муниципального района</w:t>
      </w:r>
      <w:r w:rsidR="006B3293">
        <w:rPr>
          <w:sz w:val="28"/>
          <w:szCs w:val="28"/>
        </w:rPr>
        <w:t xml:space="preserve"> </w:t>
      </w:r>
      <w:r w:rsidR="009E303B" w:rsidRPr="005410C2">
        <w:rPr>
          <w:sz w:val="28"/>
          <w:szCs w:val="28"/>
        </w:rPr>
        <w:t>ежедневно с 9</w:t>
      </w:r>
      <w:r w:rsidR="009E303B" w:rsidRPr="005410C2">
        <w:rPr>
          <w:sz w:val="28"/>
          <w:szCs w:val="28"/>
          <w:vertAlign w:val="superscript"/>
        </w:rPr>
        <w:t>00</w:t>
      </w:r>
      <w:r w:rsidR="009E303B" w:rsidRPr="005410C2">
        <w:rPr>
          <w:sz w:val="28"/>
          <w:szCs w:val="28"/>
        </w:rPr>
        <w:t xml:space="preserve"> до 16</w:t>
      </w:r>
      <w:r w:rsidR="009E303B" w:rsidRPr="005410C2">
        <w:rPr>
          <w:sz w:val="28"/>
          <w:szCs w:val="28"/>
          <w:vertAlign w:val="superscript"/>
        </w:rPr>
        <w:t>00</w:t>
      </w:r>
      <w:r w:rsidR="009E303B" w:rsidRPr="005410C2">
        <w:rPr>
          <w:sz w:val="28"/>
          <w:szCs w:val="28"/>
        </w:rPr>
        <w:t xml:space="preserve"> часов (кроме выходных и праздничных дней, перерыв с 12</w:t>
      </w:r>
      <w:r w:rsidR="009E303B" w:rsidRPr="005410C2">
        <w:rPr>
          <w:sz w:val="28"/>
          <w:szCs w:val="28"/>
          <w:vertAlign w:val="superscript"/>
        </w:rPr>
        <w:t>00</w:t>
      </w:r>
      <w:r w:rsidR="009E303B" w:rsidRPr="005410C2">
        <w:rPr>
          <w:sz w:val="28"/>
          <w:szCs w:val="28"/>
        </w:rPr>
        <w:t xml:space="preserve"> до 13</w:t>
      </w:r>
      <w:r w:rsidR="009E303B" w:rsidRPr="005410C2">
        <w:rPr>
          <w:sz w:val="28"/>
          <w:szCs w:val="28"/>
          <w:vertAlign w:val="superscript"/>
        </w:rPr>
        <w:t>00</w:t>
      </w:r>
      <w:r w:rsidR="009E303B" w:rsidRPr="005410C2">
        <w:rPr>
          <w:sz w:val="28"/>
          <w:szCs w:val="28"/>
        </w:rPr>
        <w:t xml:space="preserve"> часов)</w:t>
      </w:r>
      <w:r w:rsidR="00207A7D">
        <w:rPr>
          <w:sz w:val="28"/>
          <w:szCs w:val="28"/>
        </w:rPr>
        <w:t xml:space="preserve"> </w:t>
      </w:r>
      <w:r w:rsidR="009E303B" w:rsidRPr="005410C2">
        <w:rPr>
          <w:sz w:val="28"/>
          <w:szCs w:val="28"/>
        </w:rPr>
        <w:t>по адресу: Воронежская обл., с</w:t>
      </w:r>
      <w:proofErr w:type="gramStart"/>
      <w:r w:rsidR="009E303B" w:rsidRPr="005410C2">
        <w:rPr>
          <w:sz w:val="28"/>
          <w:szCs w:val="28"/>
        </w:rPr>
        <w:t>.В</w:t>
      </w:r>
      <w:proofErr w:type="gramEnd"/>
      <w:r w:rsidR="009E303B" w:rsidRPr="005410C2">
        <w:rPr>
          <w:sz w:val="28"/>
          <w:szCs w:val="28"/>
        </w:rPr>
        <w:t xml:space="preserve">ерхний Мамон, пл.Ленина, д.1, кабинет № 33, </w:t>
      </w:r>
      <w:r w:rsidR="002F365C" w:rsidRPr="00A46A5E">
        <w:rPr>
          <w:sz w:val="28"/>
          <w:szCs w:val="28"/>
        </w:rPr>
        <w:t xml:space="preserve">по </w:t>
      </w:r>
      <w:r w:rsidR="009E303B" w:rsidRPr="00A46A5E">
        <w:rPr>
          <w:sz w:val="28"/>
          <w:szCs w:val="28"/>
        </w:rPr>
        <w:t>телефон</w:t>
      </w:r>
      <w:r w:rsidR="002F365C" w:rsidRPr="00A46A5E">
        <w:rPr>
          <w:sz w:val="28"/>
          <w:szCs w:val="28"/>
        </w:rPr>
        <w:t xml:space="preserve">ам </w:t>
      </w:r>
      <w:r w:rsidR="009E303B" w:rsidRPr="00A46A5E">
        <w:rPr>
          <w:sz w:val="28"/>
          <w:szCs w:val="28"/>
        </w:rPr>
        <w:t>8(47355)5</w:t>
      </w:r>
      <w:r w:rsidR="00CA45AB" w:rsidRPr="00A46A5E">
        <w:rPr>
          <w:sz w:val="28"/>
          <w:szCs w:val="28"/>
        </w:rPr>
        <w:t>-</w:t>
      </w:r>
      <w:r w:rsidR="009E303B" w:rsidRPr="00A46A5E">
        <w:rPr>
          <w:sz w:val="28"/>
          <w:szCs w:val="28"/>
        </w:rPr>
        <w:t>63</w:t>
      </w:r>
      <w:r w:rsidR="00CA45AB" w:rsidRPr="00A46A5E">
        <w:rPr>
          <w:sz w:val="28"/>
          <w:szCs w:val="28"/>
        </w:rPr>
        <w:t>-</w:t>
      </w:r>
      <w:r w:rsidR="009E303B" w:rsidRPr="00A46A5E">
        <w:rPr>
          <w:sz w:val="28"/>
          <w:szCs w:val="28"/>
        </w:rPr>
        <w:t>01</w:t>
      </w:r>
      <w:r w:rsidR="00207A7D" w:rsidRPr="00A46A5E">
        <w:rPr>
          <w:sz w:val="28"/>
          <w:szCs w:val="28"/>
        </w:rPr>
        <w:t>, 5-63-00</w:t>
      </w:r>
      <w:r w:rsidR="002F365C" w:rsidRPr="00A46A5E">
        <w:rPr>
          <w:sz w:val="28"/>
          <w:szCs w:val="28"/>
        </w:rPr>
        <w:t xml:space="preserve">, по электронной почте </w:t>
      </w:r>
      <w:proofErr w:type="spellStart"/>
      <w:r w:rsidR="002F365C" w:rsidRPr="00A46A5E">
        <w:rPr>
          <w:sz w:val="28"/>
          <w:szCs w:val="28"/>
        </w:rPr>
        <w:t>vmamon@govvrn.ru</w:t>
      </w:r>
      <w:proofErr w:type="spellEnd"/>
      <w:r w:rsidR="002F365C" w:rsidRPr="00A46A5E">
        <w:rPr>
          <w:sz w:val="28"/>
          <w:szCs w:val="28"/>
        </w:rPr>
        <w:t>.</w:t>
      </w:r>
    </w:p>
    <w:p w:rsidR="00FC7BF9" w:rsidRDefault="00FC7BF9" w:rsidP="009E3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При записи гражданина на личный прием технический секретарь заполняет регистрационно-контрольную карточку по форме согласно приложению к настоящему Положению.</w:t>
      </w:r>
    </w:p>
    <w:p w:rsidR="00FC7BF9" w:rsidRDefault="00FC7BF9" w:rsidP="00FC7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регистрационно-контрольную карточку вносятся следующие сведения: фамилия, имя, отчество заявителя, адрес, телефон, электронная почта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наличии), м</w:t>
      </w:r>
      <w:r w:rsidRPr="005410C2">
        <w:rPr>
          <w:sz w:val="28"/>
          <w:szCs w:val="28"/>
        </w:rPr>
        <w:t>есто</w:t>
      </w:r>
      <w:r>
        <w:rPr>
          <w:sz w:val="28"/>
          <w:szCs w:val="28"/>
        </w:rPr>
        <w:t xml:space="preserve"> работы, должность, род занятий</w:t>
      </w:r>
      <w:r w:rsidR="00D33415">
        <w:rPr>
          <w:sz w:val="28"/>
          <w:szCs w:val="28"/>
        </w:rPr>
        <w:t>, тематика обращения, согласие на обработку персональных данных.</w:t>
      </w:r>
    </w:p>
    <w:p w:rsidR="009E303B" w:rsidRPr="005410C2" w:rsidRDefault="00D33415" w:rsidP="009E3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207A" w:rsidRPr="005410C2">
        <w:rPr>
          <w:sz w:val="28"/>
          <w:szCs w:val="28"/>
        </w:rPr>
        <w:t xml:space="preserve">. </w:t>
      </w:r>
      <w:r w:rsidR="002078CA">
        <w:rPr>
          <w:sz w:val="28"/>
          <w:szCs w:val="28"/>
        </w:rPr>
        <w:t>На</w:t>
      </w:r>
      <w:r w:rsidR="009E303B" w:rsidRPr="005410C2">
        <w:rPr>
          <w:sz w:val="28"/>
          <w:szCs w:val="28"/>
        </w:rPr>
        <w:t xml:space="preserve"> личном приеме гражданин предъявляет документ, удостоверяющий его личность (п.2 ст. 13 Федерального закона от 02.05.2006 № 59-ФЗ «О порядке рассмотрения обращений граждан Российской Федерации», далее - Закон).</w:t>
      </w:r>
    </w:p>
    <w:p w:rsidR="00271F4A" w:rsidRDefault="00D33415" w:rsidP="00640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207A" w:rsidRPr="005410C2">
        <w:rPr>
          <w:sz w:val="28"/>
          <w:szCs w:val="28"/>
        </w:rPr>
        <w:t xml:space="preserve">. </w:t>
      </w:r>
      <w:r w:rsidR="009E303B" w:rsidRPr="005410C2">
        <w:rPr>
          <w:sz w:val="28"/>
          <w:szCs w:val="28"/>
        </w:rPr>
        <w:t xml:space="preserve">Прием граждан осуществляется в порядке очередности. </w:t>
      </w:r>
    </w:p>
    <w:p w:rsidR="00271F4A" w:rsidRPr="00BC0817" w:rsidRDefault="00271F4A" w:rsidP="0064090D">
      <w:pPr>
        <w:pStyle w:val="ConsPlusNormal"/>
        <w:ind w:firstLine="709"/>
        <w:jc w:val="both"/>
        <w:rPr>
          <w:sz w:val="28"/>
          <w:szCs w:val="28"/>
        </w:rPr>
      </w:pPr>
      <w:r w:rsidRPr="00BC0817">
        <w:rPr>
          <w:sz w:val="28"/>
          <w:szCs w:val="28"/>
        </w:rPr>
        <w:t>Право на личный прием в органе местного самоуправления в первоочередном порядке имеют:</w:t>
      </w:r>
    </w:p>
    <w:p w:rsidR="00271F4A" w:rsidRPr="00BC0817" w:rsidRDefault="00271F4A" w:rsidP="0064090D">
      <w:pPr>
        <w:pStyle w:val="ConsPlusNormal"/>
        <w:ind w:firstLine="709"/>
        <w:jc w:val="both"/>
        <w:rPr>
          <w:sz w:val="28"/>
          <w:szCs w:val="28"/>
        </w:rPr>
      </w:pPr>
      <w:r w:rsidRPr="00BC0817">
        <w:rPr>
          <w:sz w:val="28"/>
          <w:szCs w:val="28"/>
        </w:rPr>
        <w:t>а) ветераны и инвалиды Великой Отечественной войны;</w:t>
      </w:r>
    </w:p>
    <w:p w:rsidR="00271F4A" w:rsidRPr="00BC0817" w:rsidRDefault="00271F4A" w:rsidP="0064090D">
      <w:pPr>
        <w:pStyle w:val="ConsPlusNormal"/>
        <w:ind w:firstLine="709"/>
        <w:jc w:val="both"/>
        <w:rPr>
          <w:sz w:val="28"/>
          <w:szCs w:val="28"/>
        </w:rPr>
      </w:pPr>
      <w:r w:rsidRPr="00BC0817">
        <w:rPr>
          <w:sz w:val="28"/>
          <w:szCs w:val="28"/>
        </w:rPr>
        <w:t>б) инвалиды боевых действий;</w:t>
      </w:r>
    </w:p>
    <w:p w:rsidR="00271F4A" w:rsidRPr="00BC0817" w:rsidRDefault="00271F4A" w:rsidP="0064090D">
      <w:pPr>
        <w:pStyle w:val="ConsPlusNormal"/>
        <w:ind w:firstLine="709"/>
        <w:jc w:val="both"/>
        <w:rPr>
          <w:sz w:val="28"/>
          <w:szCs w:val="28"/>
        </w:rPr>
      </w:pPr>
      <w:r w:rsidRPr="00BC0817">
        <w:rPr>
          <w:sz w:val="28"/>
          <w:szCs w:val="28"/>
        </w:rPr>
        <w:t>в) инвалиды I-II групп;</w:t>
      </w:r>
    </w:p>
    <w:p w:rsidR="00271F4A" w:rsidRPr="00BC0817" w:rsidRDefault="00271F4A" w:rsidP="0064090D">
      <w:pPr>
        <w:pStyle w:val="ConsPlusNormal"/>
        <w:ind w:firstLine="709"/>
        <w:jc w:val="both"/>
        <w:rPr>
          <w:sz w:val="28"/>
          <w:szCs w:val="28"/>
        </w:rPr>
      </w:pPr>
      <w:r w:rsidRPr="00BC0817">
        <w:rPr>
          <w:sz w:val="28"/>
          <w:szCs w:val="28"/>
        </w:rPr>
        <w:t>г) граждане, подвергшиеся радиационному воздействию вследствие катастрофы на Чернобыльской АЭС, аварии на производственном объединении "М" и ядерных испытаний на Семипалатинском полигоне;</w:t>
      </w:r>
    </w:p>
    <w:p w:rsidR="00271F4A" w:rsidRPr="00BC0817" w:rsidRDefault="00271F4A" w:rsidP="0064090D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C0817">
        <w:rPr>
          <w:sz w:val="28"/>
          <w:szCs w:val="28"/>
        </w:rPr>
        <w:t>д</w:t>
      </w:r>
      <w:proofErr w:type="spellEnd"/>
      <w:r w:rsidRPr="00BC0817">
        <w:rPr>
          <w:sz w:val="28"/>
          <w:szCs w:val="28"/>
        </w:rPr>
        <w:t>) родители (усыновители), опекуны (попечители), осуществляющие уход за ребенком-инвалидом в возрасте до 18 лет или инвалидом с детства I группы;</w:t>
      </w:r>
    </w:p>
    <w:p w:rsidR="0064090D" w:rsidRDefault="00271F4A" w:rsidP="0064090D">
      <w:pPr>
        <w:pStyle w:val="ConsPlusNormal"/>
        <w:ind w:firstLine="709"/>
        <w:jc w:val="both"/>
        <w:rPr>
          <w:sz w:val="28"/>
          <w:szCs w:val="28"/>
        </w:rPr>
      </w:pPr>
      <w:r w:rsidRPr="00BC0817">
        <w:rPr>
          <w:sz w:val="28"/>
          <w:szCs w:val="28"/>
        </w:rPr>
        <w:t xml:space="preserve">е) </w:t>
      </w:r>
      <w:r w:rsidR="0064090D">
        <w:rPr>
          <w:sz w:val="28"/>
          <w:szCs w:val="28"/>
        </w:rPr>
        <w:t>беременные женщины;</w:t>
      </w:r>
    </w:p>
    <w:p w:rsidR="00271F4A" w:rsidRDefault="0064090D" w:rsidP="0064090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271F4A" w:rsidRPr="00BC0817">
        <w:rPr>
          <w:sz w:val="28"/>
          <w:szCs w:val="28"/>
        </w:rPr>
        <w:t xml:space="preserve">иные категории граждан в соответствии с законодательством Российской Федерации и законодательством </w:t>
      </w:r>
      <w:r>
        <w:rPr>
          <w:sz w:val="28"/>
          <w:szCs w:val="28"/>
        </w:rPr>
        <w:t>Воронежской</w:t>
      </w:r>
      <w:r w:rsidR="00271F4A" w:rsidRPr="00BC0817">
        <w:rPr>
          <w:sz w:val="28"/>
          <w:szCs w:val="28"/>
        </w:rPr>
        <w:t xml:space="preserve"> области.</w:t>
      </w:r>
    </w:p>
    <w:p w:rsidR="00ED5D67" w:rsidRDefault="00ED5D67" w:rsidP="00ED5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410C2">
        <w:rPr>
          <w:sz w:val="28"/>
          <w:szCs w:val="28"/>
        </w:rPr>
        <w:t>. Содержание обращения заносится в регистрационно-конт</w:t>
      </w:r>
      <w:r>
        <w:rPr>
          <w:sz w:val="28"/>
          <w:szCs w:val="28"/>
        </w:rPr>
        <w:t>рольную карточку личного приема.</w:t>
      </w:r>
    </w:p>
    <w:p w:rsidR="009E303B" w:rsidRPr="005410C2" w:rsidRDefault="00ED5D67" w:rsidP="009E3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6A5E">
        <w:rPr>
          <w:sz w:val="28"/>
          <w:szCs w:val="28"/>
        </w:rPr>
        <w:t>1</w:t>
      </w:r>
      <w:r w:rsidR="0009207A" w:rsidRPr="005410C2">
        <w:rPr>
          <w:sz w:val="28"/>
          <w:szCs w:val="28"/>
        </w:rPr>
        <w:t xml:space="preserve">. </w:t>
      </w:r>
      <w:r w:rsidR="009E303B" w:rsidRPr="005410C2">
        <w:rPr>
          <w:sz w:val="28"/>
          <w:szCs w:val="28"/>
        </w:rPr>
        <w:t>В случае</w:t>
      </w:r>
      <w:proofErr w:type="gramStart"/>
      <w:r w:rsidR="009E303B" w:rsidRPr="005410C2">
        <w:rPr>
          <w:sz w:val="28"/>
          <w:szCs w:val="28"/>
        </w:rPr>
        <w:t>,</w:t>
      </w:r>
      <w:proofErr w:type="gramEnd"/>
      <w:r w:rsidR="009E303B" w:rsidRPr="005410C2">
        <w:rPr>
          <w:sz w:val="28"/>
          <w:szCs w:val="28"/>
        </w:rPr>
        <w:t xml:space="preserve"> если в устном обращении гражданина содержится вопрос, на который ему неоднократно давались письменные или устные ответы по существу в связи с ранее поступавшими обращениями, и при этом в обращении не приводятся новые доводы или обстоятельства, должностное лицо вправе принять решение о прекращении </w:t>
      </w:r>
      <w:r>
        <w:rPr>
          <w:sz w:val="28"/>
          <w:szCs w:val="28"/>
        </w:rPr>
        <w:t>личного приема</w:t>
      </w:r>
      <w:r w:rsidR="009E303B" w:rsidRPr="005410C2">
        <w:rPr>
          <w:sz w:val="28"/>
          <w:szCs w:val="28"/>
        </w:rPr>
        <w:t xml:space="preserve">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972419" w:rsidRPr="005410C2" w:rsidRDefault="0009207A" w:rsidP="00972419">
      <w:pPr>
        <w:ind w:firstLine="709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1</w:t>
      </w:r>
      <w:r w:rsidR="00A46A5E">
        <w:rPr>
          <w:sz w:val="28"/>
          <w:szCs w:val="28"/>
        </w:rPr>
        <w:t>2</w:t>
      </w:r>
      <w:r w:rsidRPr="005410C2">
        <w:rPr>
          <w:sz w:val="28"/>
          <w:szCs w:val="28"/>
        </w:rPr>
        <w:t xml:space="preserve">. </w:t>
      </w:r>
      <w:r w:rsidR="00972419">
        <w:rPr>
          <w:sz w:val="28"/>
          <w:szCs w:val="28"/>
        </w:rPr>
        <w:t xml:space="preserve">Устные обращения граждан, принятые по время </w:t>
      </w:r>
      <w:r w:rsidR="00972419" w:rsidRPr="005410C2">
        <w:rPr>
          <w:sz w:val="28"/>
          <w:szCs w:val="28"/>
        </w:rPr>
        <w:t xml:space="preserve">личного приема </w:t>
      </w:r>
      <w:r w:rsidR="00972419">
        <w:rPr>
          <w:sz w:val="28"/>
          <w:szCs w:val="28"/>
        </w:rPr>
        <w:t>должностным лицом,</w:t>
      </w:r>
      <w:r w:rsidR="00972419" w:rsidRPr="005410C2">
        <w:rPr>
          <w:sz w:val="28"/>
          <w:szCs w:val="28"/>
        </w:rPr>
        <w:t xml:space="preserve"> регистрируются</w:t>
      </w:r>
      <w:r w:rsidR="00972419">
        <w:rPr>
          <w:sz w:val="28"/>
          <w:szCs w:val="28"/>
        </w:rPr>
        <w:t xml:space="preserve"> в журнале регистрации регистрационно-контрольных карточек</w:t>
      </w:r>
      <w:r w:rsidR="00972419" w:rsidRPr="005410C2">
        <w:rPr>
          <w:sz w:val="28"/>
          <w:szCs w:val="28"/>
        </w:rPr>
        <w:t xml:space="preserve"> и рассматриваются в порядке, установленном</w:t>
      </w:r>
      <w:r w:rsidR="00972419">
        <w:rPr>
          <w:sz w:val="28"/>
          <w:szCs w:val="28"/>
        </w:rPr>
        <w:t xml:space="preserve"> для рассмотрения </w:t>
      </w:r>
      <w:r w:rsidR="00972419" w:rsidRPr="005410C2">
        <w:rPr>
          <w:sz w:val="28"/>
          <w:szCs w:val="28"/>
        </w:rPr>
        <w:t xml:space="preserve">обращений </w:t>
      </w:r>
      <w:r w:rsidR="00972419">
        <w:rPr>
          <w:sz w:val="28"/>
          <w:szCs w:val="28"/>
        </w:rPr>
        <w:t xml:space="preserve">граждан </w:t>
      </w:r>
      <w:r w:rsidR="00972419" w:rsidRPr="005410C2">
        <w:rPr>
          <w:sz w:val="28"/>
          <w:szCs w:val="28"/>
        </w:rPr>
        <w:t>в соответствии с требованиями Закона.</w:t>
      </w:r>
    </w:p>
    <w:p w:rsidR="009E303B" w:rsidRPr="005410C2" w:rsidRDefault="00972419" w:rsidP="00092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303B" w:rsidRPr="005410C2">
        <w:rPr>
          <w:sz w:val="28"/>
          <w:szCs w:val="28"/>
        </w:rPr>
        <w:t>исьменные</w:t>
      </w:r>
      <w:r>
        <w:rPr>
          <w:sz w:val="28"/>
          <w:szCs w:val="28"/>
        </w:rPr>
        <w:t xml:space="preserve"> обращения граждан</w:t>
      </w:r>
      <w:r w:rsidR="009E303B" w:rsidRPr="005410C2">
        <w:rPr>
          <w:sz w:val="28"/>
          <w:szCs w:val="28"/>
        </w:rPr>
        <w:t xml:space="preserve">, принятые во время личного приема </w:t>
      </w:r>
      <w:r>
        <w:rPr>
          <w:sz w:val="28"/>
          <w:szCs w:val="28"/>
        </w:rPr>
        <w:t>должностным лицом,</w:t>
      </w:r>
      <w:r w:rsidRPr="005410C2">
        <w:rPr>
          <w:sz w:val="28"/>
          <w:szCs w:val="28"/>
        </w:rPr>
        <w:t xml:space="preserve"> </w:t>
      </w:r>
      <w:r w:rsidR="009E303B" w:rsidRPr="005410C2">
        <w:rPr>
          <w:sz w:val="28"/>
          <w:szCs w:val="28"/>
        </w:rPr>
        <w:t xml:space="preserve">регистрируются и рассматриваются в порядке, установленном для </w:t>
      </w:r>
      <w:r>
        <w:rPr>
          <w:sz w:val="28"/>
          <w:szCs w:val="28"/>
        </w:rPr>
        <w:t xml:space="preserve">рассмотрения </w:t>
      </w:r>
      <w:r w:rsidR="009E303B" w:rsidRPr="005410C2">
        <w:rPr>
          <w:sz w:val="28"/>
          <w:szCs w:val="28"/>
        </w:rPr>
        <w:t xml:space="preserve">письменных обращений </w:t>
      </w:r>
      <w:r>
        <w:rPr>
          <w:sz w:val="28"/>
          <w:szCs w:val="28"/>
        </w:rPr>
        <w:t xml:space="preserve">граждан </w:t>
      </w:r>
      <w:r w:rsidR="009E303B" w:rsidRPr="005410C2">
        <w:rPr>
          <w:sz w:val="28"/>
          <w:szCs w:val="28"/>
        </w:rPr>
        <w:t>в соответствии с требованиями Закона.</w:t>
      </w:r>
    </w:p>
    <w:p w:rsidR="009E303B" w:rsidRPr="005410C2" w:rsidRDefault="00972419" w:rsidP="009E3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6A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E303B" w:rsidRPr="005410C2">
        <w:rPr>
          <w:sz w:val="28"/>
          <w:szCs w:val="28"/>
        </w:rPr>
        <w:t>В случае</w:t>
      </w:r>
      <w:proofErr w:type="gramStart"/>
      <w:r w:rsidR="009E303B" w:rsidRPr="005410C2">
        <w:rPr>
          <w:sz w:val="28"/>
          <w:szCs w:val="28"/>
        </w:rPr>
        <w:t>,</w:t>
      </w:r>
      <w:proofErr w:type="gramEnd"/>
      <w:r w:rsidR="009E303B" w:rsidRPr="005410C2">
        <w:rPr>
          <w:sz w:val="28"/>
          <w:szCs w:val="28"/>
        </w:rPr>
        <w:t xml:space="preserve"> если изложенные в обращении факты и обстоятельства являются очевидными и не требуют дополнительной проверки, ответ на обращение, с согласия гражданина, дается устно в ходе личного приема, о чем делается запись в регистрационно-контрольной карточке приема гражданина</w:t>
      </w:r>
      <w:r w:rsidR="00E603FD">
        <w:rPr>
          <w:sz w:val="28"/>
          <w:szCs w:val="28"/>
        </w:rPr>
        <w:t xml:space="preserve"> </w:t>
      </w:r>
      <w:r w:rsidR="00E603FD" w:rsidRPr="00613036">
        <w:rPr>
          <w:color w:val="000000"/>
          <w:spacing w:val="2"/>
          <w:sz w:val="28"/>
          <w:szCs w:val="28"/>
          <w:shd w:val="clear" w:color="auto" w:fill="FFFFFF"/>
        </w:rPr>
        <w:t>с проставлением подписи заявителя.</w:t>
      </w:r>
    </w:p>
    <w:p w:rsidR="009E303B" w:rsidRPr="005410C2" w:rsidRDefault="009E303B" w:rsidP="009E303B">
      <w:pPr>
        <w:ind w:firstLine="709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В остальных случаях направляется письменный ответ по существу поставленных в обращении вопросов, в порядке и сроки установленные Законом.</w:t>
      </w:r>
    </w:p>
    <w:p w:rsidR="009E303B" w:rsidRPr="005410C2" w:rsidRDefault="0009207A" w:rsidP="0009207A">
      <w:pPr>
        <w:ind w:firstLine="709"/>
        <w:jc w:val="both"/>
        <w:rPr>
          <w:sz w:val="28"/>
          <w:szCs w:val="28"/>
        </w:rPr>
      </w:pPr>
      <w:r w:rsidRPr="005410C2">
        <w:rPr>
          <w:sz w:val="28"/>
          <w:szCs w:val="28"/>
        </w:rPr>
        <w:lastRenderedPageBreak/>
        <w:t>1</w:t>
      </w:r>
      <w:r w:rsidR="00A46A5E">
        <w:rPr>
          <w:sz w:val="28"/>
          <w:szCs w:val="28"/>
        </w:rPr>
        <w:t>4</w:t>
      </w:r>
      <w:r w:rsidRPr="005410C2">
        <w:rPr>
          <w:sz w:val="28"/>
          <w:szCs w:val="28"/>
        </w:rPr>
        <w:t xml:space="preserve">. </w:t>
      </w:r>
      <w:r w:rsidR="005F63C4">
        <w:rPr>
          <w:sz w:val="28"/>
          <w:szCs w:val="28"/>
        </w:rPr>
        <w:t>Должностное лицо</w:t>
      </w:r>
      <w:r w:rsidR="009E303B" w:rsidRPr="005410C2">
        <w:rPr>
          <w:sz w:val="28"/>
          <w:szCs w:val="28"/>
        </w:rPr>
        <w:t>, ведущ</w:t>
      </w:r>
      <w:r w:rsidR="005F63C4">
        <w:rPr>
          <w:sz w:val="28"/>
          <w:szCs w:val="28"/>
        </w:rPr>
        <w:t>ее личный</w:t>
      </w:r>
      <w:r w:rsidR="009E303B" w:rsidRPr="005410C2">
        <w:rPr>
          <w:sz w:val="28"/>
          <w:szCs w:val="28"/>
        </w:rPr>
        <w:t xml:space="preserve"> прием граждан, для обеспечения принятия квалифицированных решений по поставленным гражданами вопросам может привлекать к их рассмотрению </w:t>
      </w:r>
      <w:r w:rsidR="001305DB" w:rsidRPr="005410C2">
        <w:rPr>
          <w:sz w:val="28"/>
          <w:szCs w:val="28"/>
        </w:rPr>
        <w:t>специалистов администрации, муниципальных учреждений,</w:t>
      </w:r>
      <w:r w:rsidR="009E303B" w:rsidRPr="005410C2">
        <w:rPr>
          <w:sz w:val="28"/>
          <w:szCs w:val="28"/>
        </w:rPr>
        <w:t xml:space="preserve"> администраций сельских поселений</w:t>
      </w:r>
      <w:r w:rsidR="001305DB" w:rsidRPr="005410C2">
        <w:rPr>
          <w:sz w:val="28"/>
          <w:szCs w:val="28"/>
        </w:rPr>
        <w:t xml:space="preserve"> (по согласованию)</w:t>
      </w:r>
      <w:r w:rsidR="009E303B" w:rsidRPr="005410C2">
        <w:rPr>
          <w:sz w:val="28"/>
          <w:szCs w:val="28"/>
        </w:rPr>
        <w:t xml:space="preserve">, предприятий </w:t>
      </w:r>
      <w:r w:rsidR="001305DB" w:rsidRPr="005410C2">
        <w:rPr>
          <w:sz w:val="28"/>
          <w:szCs w:val="28"/>
        </w:rPr>
        <w:t xml:space="preserve">Верхнемамонского муниципального района </w:t>
      </w:r>
      <w:r w:rsidR="009E303B" w:rsidRPr="005410C2">
        <w:rPr>
          <w:sz w:val="28"/>
          <w:szCs w:val="28"/>
        </w:rPr>
        <w:t xml:space="preserve"> (по согласованию).</w:t>
      </w:r>
    </w:p>
    <w:p w:rsidR="00922724" w:rsidRPr="005410C2" w:rsidRDefault="00922724" w:rsidP="00922724">
      <w:pPr>
        <w:ind w:firstLine="709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1</w:t>
      </w:r>
      <w:r w:rsidR="00A46A5E">
        <w:rPr>
          <w:sz w:val="28"/>
          <w:szCs w:val="28"/>
        </w:rPr>
        <w:t>5</w:t>
      </w:r>
      <w:r w:rsidRPr="005410C2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Должностное лицо</w:t>
      </w:r>
      <w:r w:rsidRPr="00541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личного приема </w:t>
      </w:r>
      <w:r w:rsidRPr="005410C2">
        <w:rPr>
          <w:sz w:val="28"/>
          <w:szCs w:val="28"/>
        </w:rPr>
        <w:t>в соответствии с законодательством Российской Федерации и в пределах своей компетенции, вправе принять одно из следующих решений:</w:t>
      </w:r>
    </w:p>
    <w:p w:rsidR="00922724" w:rsidRPr="005410C2" w:rsidRDefault="00922724" w:rsidP="00922724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удовлетворить просьбу, сообщив гражданину порядок и срок исполнения принятого решения;</w:t>
      </w:r>
    </w:p>
    <w:p w:rsidR="00922724" w:rsidRPr="005410C2" w:rsidRDefault="00922724" w:rsidP="00922724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5410C2">
        <w:rPr>
          <w:sz w:val="28"/>
          <w:szCs w:val="28"/>
        </w:rPr>
        <w:t xml:space="preserve"> когда в обращении содержатся вопросы, решение которых не входит в компетенцию администрации Верхнемамонского муниципального района, гражданину дается разъяснение, куда и в каком</w:t>
      </w:r>
      <w:r>
        <w:rPr>
          <w:sz w:val="28"/>
          <w:szCs w:val="28"/>
        </w:rPr>
        <w:t xml:space="preserve"> порядке ему следует обратиться;</w:t>
      </w:r>
    </w:p>
    <w:p w:rsidR="00922724" w:rsidRDefault="00922724" w:rsidP="00922724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отказать в дальнейшем рассмотрении обращения, если ему ранее был дан ответ по существу поставленных в обращении вопросов;</w:t>
      </w:r>
    </w:p>
    <w:p w:rsidR="00922724" w:rsidRPr="005410C2" w:rsidRDefault="00922724" w:rsidP="00922724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410C2">
        <w:rPr>
          <w:sz w:val="28"/>
          <w:szCs w:val="28"/>
        </w:rPr>
        <w:t xml:space="preserve">отказать в дальнейшем рассмотрении обращения, если </w:t>
      </w:r>
      <w:r>
        <w:rPr>
          <w:sz w:val="28"/>
          <w:szCs w:val="28"/>
        </w:rPr>
        <w:t>обращение</w:t>
      </w:r>
      <w:r w:rsidRPr="005410C2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ит</w:t>
      </w:r>
      <w:r w:rsidRPr="005410C2">
        <w:rPr>
          <w:sz w:val="28"/>
          <w:szCs w:val="28"/>
        </w:rPr>
        <w:t xml:space="preserve"> выражени</w:t>
      </w:r>
      <w:r>
        <w:rPr>
          <w:sz w:val="28"/>
          <w:szCs w:val="28"/>
        </w:rPr>
        <w:t>я</w:t>
      </w:r>
      <w:r w:rsidRPr="005410C2">
        <w:rPr>
          <w:sz w:val="28"/>
          <w:szCs w:val="28"/>
        </w:rPr>
        <w:t>, оскорбляющи</w:t>
      </w:r>
      <w:r>
        <w:rPr>
          <w:sz w:val="28"/>
          <w:szCs w:val="28"/>
        </w:rPr>
        <w:t>е</w:t>
      </w:r>
      <w:r w:rsidRPr="005410C2">
        <w:rPr>
          <w:sz w:val="28"/>
          <w:szCs w:val="28"/>
        </w:rPr>
        <w:t xml:space="preserve"> честь и достоинство.</w:t>
      </w:r>
    </w:p>
    <w:p w:rsidR="00922724" w:rsidRDefault="00922724" w:rsidP="00922724">
      <w:pPr>
        <w:ind w:firstLine="709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1</w:t>
      </w:r>
      <w:r w:rsidR="00A46A5E">
        <w:rPr>
          <w:sz w:val="28"/>
          <w:szCs w:val="28"/>
        </w:rPr>
        <w:t>6</w:t>
      </w:r>
      <w:r w:rsidRPr="005410C2">
        <w:rPr>
          <w:sz w:val="28"/>
          <w:szCs w:val="28"/>
        </w:rPr>
        <w:t xml:space="preserve">. Поручения оформляются в регистрационно-контрольной карточке личного приема граждан и подписываются </w:t>
      </w:r>
      <w:r>
        <w:rPr>
          <w:sz w:val="28"/>
          <w:szCs w:val="28"/>
        </w:rPr>
        <w:t>должностным лицом</w:t>
      </w:r>
      <w:r w:rsidRPr="005410C2">
        <w:rPr>
          <w:sz w:val="28"/>
          <w:szCs w:val="28"/>
        </w:rPr>
        <w:t>, ведущ</w:t>
      </w:r>
      <w:r>
        <w:rPr>
          <w:sz w:val="28"/>
          <w:szCs w:val="28"/>
        </w:rPr>
        <w:t>им личный</w:t>
      </w:r>
      <w:r w:rsidRPr="005410C2">
        <w:rPr>
          <w:sz w:val="28"/>
          <w:szCs w:val="28"/>
        </w:rPr>
        <w:t xml:space="preserve"> прием граждан. </w:t>
      </w:r>
    </w:p>
    <w:p w:rsidR="00922724" w:rsidRDefault="00922724" w:rsidP="00922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410C2">
        <w:rPr>
          <w:sz w:val="28"/>
          <w:szCs w:val="28"/>
        </w:rPr>
        <w:t xml:space="preserve">ехнический секретарь приемной </w:t>
      </w:r>
      <w:r>
        <w:rPr>
          <w:sz w:val="28"/>
          <w:szCs w:val="28"/>
        </w:rPr>
        <w:t xml:space="preserve">главы Верхнемамонского муниципального района не позднее </w:t>
      </w:r>
      <w:r w:rsidRPr="000B10F6">
        <w:rPr>
          <w:sz w:val="28"/>
          <w:szCs w:val="28"/>
        </w:rPr>
        <w:t xml:space="preserve">следующего дня после проведения </w:t>
      </w:r>
      <w:r>
        <w:rPr>
          <w:sz w:val="28"/>
          <w:szCs w:val="28"/>
        </w:rPr>
        <w:t xml:space="preserve">личного </w:t>
      </w:r>
      <w:r w:rsidRPr="000B10F6">
        <w:rPr>
          <w:sz w:val="28"/>
          <w:szCs w:val="28"/>
        </w:rPr>
        <w:t>приема граждан направля</w:t>
      </w:r>
      <w:r>
        <w:rPr>
          <w:sz w:val="28"/>
          <w:szCs w:val="28"/>
        </w:rPr>
        <w:t>е</w:t>
      </w:r>
      <w:r w:rsidRPr="000B10F6">
        <w:rPr>
          <w:sz w:val="28"/>
          <w:szCs w:val="28"/>
        </w:rPr>
        <w:t>т исполнителям письменные поручения</w:t>
      </w:r>
      <w:r>
        <w:rPr>
          <w:sz w:val="28"/>
          <w:szCs w:val="28"/>
        </w:rPr>
        <w:t>.</w:t>
      </w:r>
    </w:p>
    <w:p w:rsidR="00922724" w:rsidRPr="00C70FD7" w:rsidRDefault="00922724" w:rsidP="0092272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70FD7">
        <w:rPr>
          <w:rFonts w:eastAsiaTheme="minorHAnsi"/>
          <w:sz w:val="28"/>
          <w:szCs w:val="28"/>
          <w:lang w:eastAsia="en-US"/>
        </w:rPr>
        <w:t xml:space="preserve">В соответствии с поручением должностного лица, проводившего личный прием, письменный ответ на устное обращение направляется гражданину исполнителем в тридцатидневный срок со дня регистрации устного обращения. </w:t>
      </w:r>
    </w:p>
    <w:p w:rsidR="00922724" w:rsidRPr="00C0349D" w:rsidRDefault="00922724" w:rsidP="0092272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6A5E">
        <w:rPr>
          <w:rFonts w:eastAsiaTheme="minorHAnsi"/>
          <w:sz w:val="28"/>
          <w:szCs w:val="28"/>
          <w:lang w:eastAsia="en-US"/>
        </w:rPr>
        <w:t>7</w:t>
      </w:r>
      <w:r w:rsidRPr="00C0349D">
        <w:rPr>
          <w:rFonts w:eastAsiaTheme="minorHAnsi"/>
          <w:sz w:val="28"/>
          <w:szCs w:val="28"/>
          <w:lang w:eastAsia="en-US"/>
        </w:rPr>
        <w:t>. При необходимости продления контрольных сроков исполнитель готовит служебную записку на имя должностного лица, проводившего личный прием, с обоснованием необходимости их продления. Должностное лицо вправе продлить контрольные сроки исполнения обращения, но не более чем на тридцать дней. При этом исполнитель обязан уведомить гражданина о продлении контрольных сроков по его обращению. К</w:t>
      </w:r>
      <w:r>
        <w:rPr>
          <w:rFonts w:eastAsiaTheme="minorHAnsi"/>
          <w:sz w:val="28"/>
          <w:szCs w:val="28"/>
          <w:lang w:eastAsia="en-US"/>
        </w:rPr>
        <w:t>опия уведомления направляется техническому секретарю приемной главы Верхнемамонского муниципального района</w:t>
      </w:r>
      <w:r w:rsidRPr="00C0349D">
        <w:rPr>
          <w:rFonts w:eastAsiaTheme="minorHAnsi"/>
          <w:sz w:val="28"/>
          <w:szCs w:val="28"/>
          <w:lang w:eastAsia="en-US"/>
        </w:rPr>
        <w:t>.</w:t>
      </w:r>
    </w:p>
    <w:p w:rsidR="00972419" w:rsidRDefault="00972419" w:rsidP="00972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6A5E">
        <w:rPr>
          <w:sz w:val="28"/>
          <w:szCs w:val="28"/>
        </w:rPr>
        <w:t>8</w:t>
      </w:r>
      <w:r w:rsidRPr="005410C2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5410C2">
        <w:rPr>
          <w:sz w:val="28"/>
          <w:szCs w:val="28"/>
        </w:rPr>
        <w:t>еявк</w:t>
      </w:r>
      <w:r>
        <w:rPr>
          <w:sz w:val="28"/>
          <w:szCs w:val="28"/>
        </w:rPr>
        <w:t>а</w:t>
      </w:r>
      <w:r w:rsidRPr="005410C2">
        <w:rPr>
          <w:sz w:val="28"/>
          <w:szCs w:val="28"/>
        </w:rPr>
        <w:t xml:space="preserve"> гражданина на личный прием признается утрат</w:t>
      </w:r>
      <w:r>
        <w:rPr>
          <w:sz w:val="28"/>
          <w:szCs w:val="28"/>
        </w:rPr>
        <w:t>ой</w:t>
      </w:r>
      <w:r w:rsidRPr="005410C2">
        <w:rPr>
          <w:sz w:val="28"/>
          <w:szCs w:val="28"/>
        </w:rPr>
        <w:t xml:space="preserve"> заявителем заинтересованности в рассмотрении его вопроса</w:t>
      </w:r>
      <w:r>
        <w:rPr>
          <w:sz w:val="28"/>
          <w:szCs w:val="28"/>
        </w:rPr>
        <w:t>.</w:t>
      </w:r>
    </w:p>
    <w:p w:rsidR="00CA45AB" w:rsidRPr="005410C2" w:rsidRDefault="00972419" w:rsidP="00624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имеет право вновь записаться на личный прием</w:t>
      </w:r>
      <w:r w:rsidR="006243BE">
        <w:rPr>
          <w:sz w:val="28"/>
          <w:szCs w:val="28"/>
        </w:rPr>
        <w:t xml:space="preserve"> </w:t>
      </w:r>
      <w:proofErr w:type="gramStart"/>
      <w:r w:rsidR="006243BE">
        <w:rPr>
          <w:sz w:val="28"/>
          <w:szCs w:val="28"/>
        </w:rPr>
        <w:t>по этому</w:t>
      </w:r>
      <w:proofErr w:type="gramEnd"/>
      <w:r w:rsidR="006243BE">
        <w:rPr>
          <w:sz w:val="28"/>
          <w:szCs w:val="28"/>
        </w:rPr>
        <w:t xml:space="preserve"> же вопросу</w:t>
      </w:r>
      <w:r>
        <w:rPr>
          <w:sz w:val="28"/>
          <w:szCs w:val="28"/>
        </w:rPr>
        <w:t xml:space="preserve">. </w:t>
      </w:r>
    </w:p>
    <w:p w:rsidR="009E303B" w:rsidRPr="005410C2" w:rsidRDefault="00A46A5E" w:rsidP="00092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9207A" w:rsidRPr="005410C2">
        <w:rPr>
          <w:sz w:val="28"/>
          <w:szCs w:val="28"/>
        </w:rPr>
        <w:t xml:space="preserve">. </w:t>
      </w:r>
      <w:r w:rsidR="009E303B" w:rsidRPr="005410C2">
        <w:rPr>
          <w:sz w:val="28"/>
          <w:szCs w:val="28"/>
        </w:rPr>
        <w:t xml:space="preserve">Материалы личного приема хранятся в течение 5 лет, а затем уничтожаются в установленном порядке, в соответствии с номенклатурой дел в администрации </w:t>
      </w:r>
      <w:r w:rsidR="001305DB" w:rsidRPr="005410C2">
        <w:rPr>
          <w:sz w:val="28"/>
          <w:szCs w:val="28"/>
        </w:rPr>
        <w:t xml:space="preserve">Верхнемамонского муниципального района </w:t>
      </w:r>
      <w:r w:rsidR="009E303B" w:rsidRPr="005410C2">
        <w:rPr>
          <w:sz w:val="28"/>
          <w:szCs w:val="28"/>
        </w:rPr>
        <w:t>.</w:t>
      </w:r>
    </w:p>
    <w:p w:rsidR="00EF3FC2" w:rsidRDefault="006243BE" w:rsidP="00EF3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6A5E">
        <w:rPr>
          <w:sz w:val="28"/>
          <w:szCs w:val="28"/>
        </w:rPr>
        <w:t>0</w:t>
      </w:r>
      <w:r w:rsidR="00EF3FC2">
        <w:rPr>
          <w:sz w:val="28"/>
          <w:szCs w:val="28"/>
        </w:rPr>
        <w:t xml:space="preserve">. </w:t>
      </w:r>
      <w:r w:rsidR="003B7ED8">
        <w:rPr>
          <w:sz w:val="28"/>
          <w:szCs w:val="28"/>
        </w:rPr>
        <w:t>Н</w:t>
      </w:r>
      <w:r w:rsidR="006D4B27" w:rsidRPr="006D4B27">
        <w:rPr>
          <w:sz w:val="28"/>
          <w:szCs w:val="28"/>
        </w:rPr>
        <w:t>а</w:t>
      </w:r>
      <w:r w:rsidR="003B7ED8">
        <w:rPr>
          <w:sz w:val="28"/>
          <w:szCs w:val="28"/>
        </w:rPr>
        <w:t xml:space="preserve"> личный прием не допускаются:</w:t>
      </w:r>
    </w:p>
    <w:p w:rsidR="003B7ED8" w:rsidRDefault="003B7ED8" w:rsidP="003B7ED8">
      <w:pPr>
        <w:ind w:firstLine="567"/>
        <w:jc w:val="both"/>
        <w:rPr>
          <w:color w:val="000000"/>
          <w:sz w:val="28"/>
          <w:szCs w:val="28"/>
        </w:rPr>
      </w:pPr>
      <w:r w:rsidRPr="00C50A62">
        <w:rPr>
          <w:color w:val="000000"/>
          <w:sz w:val="28"/>
          <w:szCs w:val="28"/>
        </w:rPr>
        <w:t>- лица, не достигшие возраста 14 лет, без сопровождения взрослых;</w:t>
      </w:r>
    </w:p>
    <w:p w:rsidR="003B7ED8" w:rsidRPr="00C50A62" w:rsidRDefault="003B7ED8" w:rsidP="003B7ED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недееспособные лица без сопровождения опекунов (попечителей);</w:t>
      </w:r>
    </w:p>
    <w:p w:rsidR="003B7ED8" w:rsidRPr="00C50A62" w:rsidRDefault="003B7ED8" w:rsidP="003B7ED8">
      <w:pPr>
        <w:ind w:firstLine="567"/>
        <w:jc w:val="both"/>
        <w:rPr>
          <w:color w:val="000000"/>
          <w:sz w:val="28"/>
          <w:szCs w:val="28"/>
        </w:rPr>
      </w:pPr>
      <w:r w:rsidRPr="00C50A62">
        <w:rPr>
          <w:color w:val="000000"/>
          <w:sz w:val="28"/>
          <w:szCs w:val="28"/>
        </w:rPr>
        <w:t>- лица в одежде, не соответствующей санитарно-гигиеническим нормам, а также в пляжной одежде;</w:t>
      </w:r>
    </w:p>
    <w:p w:rsidR="003B7ED8" w:rsidRDefault="003B7ED8" w:rsidP="003B7ED8">
      <w:pPr>
        <w:ind w:firstLine="567"/>
        <w:jc w:val="both"/>
        <w:rPr>
          <w:color w:val="000000"/>
          <w:sz w:val="28"/>
          <w:szCs w:val="28"/>
        </w:rPr>
      </w:pPr>
      <w:r w:rsidRPr="00C50A62">
        <w:rPr>
          <w:color w:val="000000"/>
          <w:sz w:val="28"/>
          <w:szCs w:val="28"/>
        </w:rPr>
        <w:lastRenderedPageBreak/>
        <w:t>- лица в состоянии алкогольного, наркотичес</w:t>
      </w:r>
      <w:r>
        <w:rPr>
          <w:color w:val="000000"/>
          <w:sz w:val="28"/>
          <w:szCs w:val="28"/>
        </w:rPr>
        <w:t>кого или токсического опьянения,</w:t>
      </w:r>
    </w:p>
    <w:p w:rsidR="003B7ED8" w:rsidRDefault="003B7ED8" w:rsidP="003B7ED8">
      <w:pPr>
        <w:ind w:firstLine="567"/>
        <w:jc w:val="both"/>
        <w:rPr>
          <w:color w:val="000000"/>
          <w:sz w:val="28"/>
          <w:szCs w:val="28"/>
        </w:rPr>
      </w:pPr>
      <w:r w:rsidRPr="00C50A62">
        <w:rPr>
          <w:color w:val="000000"/>
          <w:sz w:val="28"/>
          <w:szCs w:val="28"/>
        </w:rPr>
        <w:t xml:space="preserve">- лица </w:t>
      </w:r>
      <w:r>
        <w:rPr>
          <w:color w:val="000000"/>
          <w:sz w:val="28"/>
          <w:szCs w:val="28"/>
        </w:rPr>
        <w:t xml:space="preserve">с </w:t>
      </w:r>
      <w:r w:rsidRPr="00BB2590">
        <w:rPr>
          <w:color w:val="000000"/>
          <w:sz w:val="28"/>
          <w:szCs w:val="28"/>
        </w:rPr>
        <w:t>животными</w:t>
      </w:r>
      <w:r>
        <w:rPr>
          <w:color w:val="000000"/>
          <w:sz w:val="28"/>
          <w:szCs w:val="28"/>
        </w:rPr>
        <w:t>.</w:t>
      </w:r>
    </w:p>
    <w:p w:rsidR="006D4B27" w:rsidRPr="006D4B27" w:rsidRDefault="003B7ED8" w:rsidP="00EF3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6A5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D4B27" w:rsidRPr="006D4B27">
        <w:rPr>
          <w:sz w:val="28"/>
          <w:szCs w:val="28"/>
        </w:rPr>
        <w:t xml:space="preserve">В случае грубого, агрессивного поведения гражданина, совершения им действий, нарушающих общественный порядок, представляющих непосредственную угрозу для жизни и здоровья окружающих, оскорбления присутствующих на </w:t>
      </w:r>
      <w:r>
        <w:rPr>
          <w:sz w:val="28"/>
          <w:szCs w:val="28"/>
        </w:rPr>
        <w:t xml:space="preserve">личном приеме </w:t>
      </w:r>
      <w:r w:rsidR="006D4B27" w:rsidRPr="006D4B27">
        <w:rPr>
          <w:sz w:val="28"/>
          <w:szCs w:val="28"/>
        </w:rPr>
        <w:t xml:space="preserve">должностных лиц, </w:t>
      </w:r>
      <w:r>
        <w:rPr>
          <w:sz w:val="28"/>
          <w:szCs w:val="28"/>
        </w:rPr>
        <w:t>п</w:t>
      </w:r>
      <w:r w:rsidR="006D4B27" w:rsidRPr="006D4B27">
        <w:rPr>
          <w:sz w:val="28"/>
          <w:szCs w:val="28"/>
        </w:rPr>
        <w:t>рием прекращ</w:t>
      </w:r>
      <w:r>
        <w:rPr>
          <w:sz w:val="28"/>
          <w:szCs w:val="28"/>
        </w:rPr>
        <w:t>ается</w:t>
      </w:r>
      <w:r w:rsidR="006D4B27" w:rsidRPr="006D4B27">
        <w:rPr>
          <w:sz w:val="28"/>
          <w:szCs w:val="28"/>
        </w:rPr>
        <w:t>. Информация о поведении гражданина отражается в Карточке.</w:t>
      </w:r>
    </w:p>
    <w:p w:rsidR="009E303B" w:rsidRPr="005410C2" w:rsidRDefault="009E303B" w:rsidP="0009207A">
      <w:pPr>
        <w:ind w:firstLine="709"/>
        <w:jc w:val="both"/>
        <w:rPr>
          <w:sz w:val="28"/>
          <w:szCs w:val="28"/>
        </w:rPr>
      </w:pPr>
      <w:r w:rsidRPr="005410C2">
        <w:rPr>
          <w:sz w:val="28"/>
          <w:szCs w:val="28"/>
        </w:rPr>
        <w:t xml:space="preserve">При нарушении гражданином общественного порядка в помещении администрации </w:t>
      </w:r>
      <w:r w:rsidR="001305DB" w:rsidRPr="005410C2">
        <w:rPr>
          <w:sz w:val="28"/>
          <w:szCs w:val="28"/>
        </w:rPr>
        <w:t xml:space="preserve">Верхнемамонского муниципального района </w:t>
      </w:r>
      <w:r w:rsidRPr="005410C2">
        <w:rPr>
          <w:sz w:val="28"/>
          <w:szCs w:val="28"/>
        </w:rPr>
        <w:t xml:space="preserve"> к нарушителю принимаются меры по пресечению противоправных действий.</w:t>
      </w:r>
    </w:p>
    <w:p w:rsidR="009E303B" w:rsidRDefault="003B7ED8" w:rsidP="009E3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6A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E303B" w:rsidRPr="005410C2">
        <w:rPr>
          <w:sz w:val="28"/>
          <w:szCs w:val="28"/>
        </w:rPr>
        <w:t>При необходимости гражданам оказывается первая медицинская помощь</w:t>
      </w:r>
      <w:r w:rsidR="001305DB" w:rsidRPr="005410C2">
        <w:rPr>
          <w:sz w:val="28"/>
          <w:szCs w:val="28"/>
        </w:rPr>
        <w:t>.</w:t>
      </w:r>
    </w:p>
    <w:p w:rsidR="00EF3FC2" w:rsidRDefault="003B7ED8" w:rsidP="00EF3FC2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6A5E">
        <w:rPr>
          <w:sz w:val="28"/>
          <w:szCs w:val="28"/>
        </w:rPr>
        <w:t>3</w:t>
      </w:r>
      <w:r w:rsidR="00EF3FC2">
        <w:rPr>
          <w:sz w:val="28"/>
          <w:szCs w:val="28"/>
        </w:rPr>
        <w:t xml:space="preserve">. </w:t>
      </w:r>
      <w:proofErr w:type="gramStart"/>
      <w:r w:rsidR="00EF3FC2" w:rsidRPr="00EF3FC2">
        <w:rPr>
          <w:sz w:val="28"/>
          <w:szCs w:val="28"/>
        </w:rPr>
        <w:t xml:space="preserve">Повторный </w:t>
      </w:r>
      <w:r w:rsidR="00BC589E">
        <w:rPr>
          <w:sz w:val="28"/>
          <w:szCs w:val="28"/>
        </w:rPr>
        <w:t>личные п</w:t>
      </w:r>
      <w:r w:rsidR="00EF3FC2" w:rsidRPr="00EF3FC2">
        <w:rPr>
          <w:sz w:val="28"/>
          <w:szCs w:val="28"/>
        </w:rPr>
        <w:t xml:space="preserve">рием производится не ранее получения гражданином ответа на предыдущее обращение. </w:t>
      </w:r>
      <w:proofErr w:type="gramEnd"/>
    </w:p>
    <w:p w:rsidR="00693E1F" w:rsidRPr="00A46A5E" w:rsidRDefault="00693E1F" w:rsidP="00A46A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6A5E">
        <w:rPr>
          <w:sz w:val="28"/>
          <w:szCs w:val="28"/>
        </w:rPr>
        <w:t>2</w:t>
      </w:r>
      <w:r w:rsidR="00A46A5E" w:rsidRPr="00A46A5E">
        <w:rPr>
          <w:sz w:val="28"/>
          <w:szCs w:val="28"/>
        </w:rPr>
        <w:t>4</w:t>
      </w:r>
      <w:r w:rsidRPr="00A46A5E">
        <w:rPr>
          <w:sz w:val="28"/>
          <w:szCs w:val="28"/>
        </w:rPr>
        <w:t xml:space="preserve">. Проведение личного приема </w:t>
      </w:r>
      <w:r w:rsidRPr="00A46A5E">
        <w:rPr>
          <w:rFonts w:eastAsiaTheme="minorHAnsi"/>
          <w:sz w:val="28"/>
          <w:szCs w:val="28"/>
          <w:lang w:eastAsia="en-US"/>
        </w:rPr>
        <w:t>может быть ограничено в связи с неблагоприятной эпидемиологической обстановкой, угрозой возникновения чрезвычайной ситуации на Верхнемамонского муниципального района  и иными факторами.</w:t>
      </w:r>
    </w:p>
    <w:p w:rsidR="004F31D6" w:rsidRPr="00A46A5E" w:rsidRDefault="004F31D6" w:rsidP="00693E1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46A5E">
        <w:rPr>
          <w:rFonts w:eastAsiaTheme="minorHAnsi"/>
          <w:sz w:val="28"/>
          <w:szCs w:val="28"/>
          <w:lang w:eastAsia="en-US"/>
        </w:rPr>
        <w:t>Об ограничении личного приема издается распоряжение администрации Верхнемамонского муниципального района.</w:t>
      </w:r>
    </w:p>
    <w:p w:rsidR="004F31D6" w:rsidRPr="00693E1F" w:rsidRDefault="004F31D6" w:rsidP="00693E1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46A5E">
        <w:rPr>
          <w:rFonts w:eastAsiaTheme="minorHAnsi"/>
          <w:sz w:val="28"/>
          <w:szCs w:val="28"/>
          <w:lang w:eastAsia="en-US"/>
        </w:rPr>
        <w:t xml:space="preserve">При ограничении личного приема гражданам предлагается обращаться в администрацию Верхнемамонского муниципального района преимущественно в </w:t>
      </w:r>
      <w:r w:rsidR="002A35CD" w:rsidRPr="00A46A5E">
        <w:rPr>
          <w:sz w:val="28"/>
          <w:szCs w:val="28"/>
        </w:rPr>
        <w:t>письменной форме, в форме электронных документов</w:t>
      </w:r>
      <w:r w:rsidR="00E42F8A" w:rsidRPr="00A46A5E">
        <w:rPr>
          <w:sz w:val="28"/>
          <w:szCs w:val="28"/>
        </w:rPr>
        <w:t xml:space="preserve"> по электронной почте </w:t>
      </w:r>
      <w:proofErr w:type="spellStart"/>
      <w:r w:rsidR="00E42F8A" w:rsidRPr="00A46A5E">
        <w:rPr>
          <w:sz w:val="28"/>
          <w:szCs w:val="28"/>
          <w:lang w:val="en-US"/>
        </w:rPr>
        <w:t>vmamon</w:t>
      </w:r>
      <w:proofErr w:type="spellEnd"/>
      <w:r w:rsidR="00E42F8A" w:rsidRPr="00A46A5E">
        <w:rPr>
          <w:sz w:val="28"/>
          <w:szCs w:val="28"/>
        </w:rPr>
        <w:t>@</w:t>
      </w:r>
      <w:proofErr w:type="spellStart"/>
      <w:r w:rsidR="00E42F8A" w:rsidRPr="00A46A5E">
        <w:rPr>
          <w:sz w:val="28"/>
          <w:szCs w:val="28"/>
          <w:lang w:val="en-US"/>
        </w:rPr>
        <w:t>govvrn</w:t>
      </w:r>
      <w:proofErr w:type="spellEnd"/>
      <w:r w:rsidR="00BD4324" w:rsidRPr="00A46A5E">
        <w:rPr>
          <w:sz w:val="28"/>
          <w:szCs w:val="28"/>
        </w:rPr>
        <w:t>.</w:t>
      </w:r>
      <w:proofErr w:type="spellStart"/>
      <w:r w:rsidR="00E42F8A" w:rsidRPr="00A46A5E">
        <w:rPr>
          <w:sz w:val="28"/>
          <w:szCs w:val="28"/>
          <w:lang w:val="en-US"/>
        </w:rPr>
        <w:t>ru</w:t>
      </w:r>
      <w:proofErr w:type="spellEnd"/>
      <w:r w:rsidR="00E42F8A" w:rsidRPr="00A46A5E">
        <w:rPr>
          <w:sz w:val="28"/>
          <w:szCs w:val="28"/>
        </w:rPr>
        <w:t>, по почте по адресу Воронежская обл., с</w:t>
      </w:r>
      <w:proofErr w:type="gramStart"/>
      <w:r w:rsidR="00E42F8A" w:rsidRPr="00A46A5E">
        <w:rPr>
          <w:sz w:val="28"/>
          <w:szCs w:val="28"/>
        </w:rPr>
        <w:t>.В</w:t>
      </w:r>
      <w:proofErr w:type="gramEnd"/>
      <w:r w:rsidR="00E42F8A" w:rsidRPr="00A46A5E">
        <w:rPr>
          <w:sz w:val="28"/>
          <w:szCs w:val="28"/>
        </w:rPr>
        <w:t>ерхний Мамон, пл.Ленина, д.1,</w:t>
      </w:r>
      <w:r w:rsidR="002A35CD" w:rsidRPr="00A46A5E">
        <w:rPr>
          <w:sz w:val="28"/>
          <w:szCs w:val="28"/>
        </w:rPr>
        <w:t xml:space="preserve"> </w:t>
      </w:r>
      <w:r w:rsidR="005A6B5F" w:rsidRPr="00A46A5E">
        <w:rPr>
          <w:sz w:val="28"/>
          <w:szCs w:val="28"/>
        </w:rPr>
        <w:t>нарочно передаваться</w:t>
      </w:r>
      <w:r w:rsidR="00A119D3" w:rsidRPr="00A46A5E">
        <w:rPr>
          <w:sz w:val="28"/>
          <w:szCs w:val="28"/>
        </w:rPr>
        <w:t xml:space="preserve"> работник</w:t>
      </w:r>
      <w:r w:rsidR="005A6B5F" w:rsidRPr="00A46A5E">
        <w:rPr>
          <w:sz w:val="28"/>
          <w:szCs w:val="28"/>
        </w:rPr>
        <w:t>у</w:t>
      </w:r>
      <w:r w:rsidR="00A119D3" w:rsidRPr="00A46A5E">
        <w:rPr>
          <w:sz w:val="28"/>
          <w:szCs w:val="28"/>
        </w:rPr>
        <w:t xml:space="preserve"> отдела организационной работы и муниципальной службы администрации муниципального района в фойе первого этажа здания администрации Верхнемамонского муниципального района по адресу Воронежская обл., с</w:t>
      </w:r>
      <w:proofErr w:type="gramStart"/>
      <w:r w:rsidR="00A119D3" w:rsidRPr="00A46A5E">
        <w:rPr>
          <w:sz w:val="28"/>
          <w:szCs w:val="28"/>
        </w:rPr>
        <w:t>.В</w:t>
      </w:r>
      <w:proofErr w:type="gramEnd"/>
      <w:r w:rsidR="00A119D3" w:rsidRPr="00A46A5E">
        <w:rPr>
          <w:sz w:val="28"/>
          <w:szCs w:val="28"/>
        </w:rPr>
        <w:t>ерхний Мамон, пл.Ленина, д</w:t>
      </w:r>
      <w:r w:rsidR="005A6B5F" w:rsidRPr="00A46A5E">
        <w:rPr>
          <w:sz w:val="28"/>
          <w:szCs w:val="28"/>
        </w:rPr>
        <w:t>.1.</w:t>
      </w:r>
    </w:p>
    <w:p w:rsidR="00ED5D67" w:rsidRDefault="00ED5D67" w:rsidP="00ED5D67">
      <w:pPr>
        <w:pStyle w:val="ConsPlusNormal"/>
        <w:ind w:firstLine="709"/>
        <w:jc w:val="both"/>
        <w:rPr>
          <w:sz w:val="28"/>
          <w:szCs w:val="28"/>
        </w:rPr>
      </w:pPr>
    </w:p>
    <w:p w:rsidR="00ED5D67" w:rsidRPr="005410C2" w:rsidRDefault="00ED5D67" w:rsidP="009E303B">
      <w:pPr>
        <w:ind w:firstLine="709"/>
        <w:jc w:val="both"/>
        <w:rPr>
          <w:sz w:val="28"/>
          <w:szCs w:val="28"/>
        </w:rPr>
      </w:pPr>
    </w:p>
    <w:p w:rsidR="00CA45AB" w:rsidRPr="005410C2" w:rsidRDefault="00CA45AB">
      <w:pPr>
        <w:rPr>
          <w:sz w:val="28"/>
          <w:szCs w:val="28"/>
        </w:rPr>
      </w:pPr>
      <w:r w:rsidRPr="005410C2">
        <w:rPr>
          <w:sz w:val="28"/>
          <w:szCs w:val="28"/>
        </w:rPr>
        <w:br w:type="page"/>
      </w:r>
    </w:p>
    <w:p w:rsidR="00CA45AB" w:rsidRPr="005410C2" w:rsidRDefault="00CA45AB" w:rsidP="00CA45AB">
      <w:pPr>
        <w:ind w:firstLine="709"/>
        <w:jc w:val="right"/>
        <w:rPr>
          <w:sz w:val="28"/>
          <w:szCs w:val="28"/>
        </w:rPr>
      </w:pPr>
      <w:r w:rsidRPr="005410C2">
        <w:rPr>
          <w:sz w:val="28"/>
          <w:szCs w:val="28"/>
        </w:rPr>
        <w:lastRenderedPageBreak/>
        <w:t>Приложение к Положению</w:t>
      </w:r>
    </w:p>
    <w:p w:rsidR="00CA45AB" w:rsidRPr="005410C2" w:rsidRDefault="00CA45AB" w:rsidP="00CA45AB">
      <w:pPr>
        <w:ind w:firstLine="709"/>
        <w:jc w:val="right"/>
        <w:rPr>
          <w:sz w:val="28"/>
          <w:szCs w:val="28"/>
        </w:rPr>
      </w:pPr>
      <w:r w:rsidRPr="005410C2">
        <w:rPr>
          <w:sz w:val="28"/>
          <w:szCs w:val="28"/>
        </w:rPr>
        <w:t>о личном приеме граждан</w:t>
      </w:r>
    </w:p>
    <w:p w:rsidR="00CA45AB" w:rsidRPr="005410C2" w:rsidRDefault="00CA45AB" w:rsidP="00CA45AB">
      <w:pPr>
        <w:ind w:firstLine="709"/>
        <w:jc w:val="right"/>
        <w:rPr>
          <w:sz w:val="28"/>
          <w:szCs w:val="28"/>
        </w:rPr>
      </w:pPr>
      <w:r w:rsidRPr="005410C2">
        <w:rPr>
          <w:sz w:val="28"/>
          <w:szCs w:val="28"/>
        </w:rPr>
        <w:t xml:space="preserve">в администрации Верхнемамонского </w:t>
      </w:r>
    </w:p>
    <w:p w:rsidR="00CA45AB" w:rsidRPr="005410C2" w:rsidRDefault="00CA45AB" w:rsidP="00CA45AB">
      <w:pPr>
        <w:ind w:firstLine="709"/>
        <w:jc w:val="right"/>
        <w:rPr>
          <w:sz w:val="28"/>
          <w:szCs w:val="28"/>
        </w:rPr>
      </w:pPr>
      <w:r w:rsidRPr="005410C2">
        <w:rPr>
          <w:sz w:val="28"/>
          <w:szCs w:val="28"/>
        </w:rPr>
        <w:t>муниципального района</w:t>
      </w:r>
    </w:p>
    <w:p w:rsidR="00CA45AB" w:rsidRPr="005410C2" w:rsidRDefault="00CA45AB" w:rsidP="00CA45AB">
      <w:pPr>
        <w:ind w:firstLine="709"/>
        <w:jc w:val="right"/>
        <w:rPr>
          <w:sz w:val="28"/>
          <w:szCs w:val="28"/>
        </w:rPr>
      </w:pPr>
    </w:p>
    <w:p w:rsidR="009E49D3" w:rsidRPr="005410C2" w:rsidRDefault="009E49D3" w:rsidP="00CA45AB">
      <w:pPr>
        <w:ind w:firstLine="709"/>
        <w:jc w:val="center"/>
        <w:rPr>
          <w:sz w:val="28"/>
          <w:szCs w:val="28"/>
        </w:rPr>
      </w:pPr>
    </w:p>
    <w:p w:rsidR="009E49D3" w:rsidRPr="005410C2" w:rsidRDefault="00207BD8" w:rsidP="004E1705">
      <w:pPr>
        <w:spacing w:line="276" w:lineRule="auto"/>
        <w:ind w:firstLine="709"/>
        <w:jc w:val="center"/>
        <w:rPr>
          <w:sz w:val="28"/>
          <w:szCs w:val="28"/>
        </w:rPr>
      </w:pPr>
      <w:r w:rsidRPr="005410C2">
        <w:rPr>
          <w:sz w:val="28"/>
          <w:szCs w:val="28"/>
        </w:rPr>
        <w:t xml:space="preserve">РЕГИСТРАЦИОННО-КОНТРОЛЬНАЯ </w:t>
      </w:r>
      <w:r w:rsidR="009E49D3" w:rsidRPr="005410C2">
        <w:rPr>
          <w:sz w:val="28"/>
          <w:szCs w:val="28"/>
        </w:rPr>
        <w:t>КАРТОЧКА № ____</w:t>
      </w:r>
    </w:p>
    <w:p w:rsidR="009E49D3" w:rsidRPr="005410C2" w:rsidRDefault="009E49D3" w:rsidP="004E1705">
      <w:pPr>
        <w:spacing w:line="276" w:lineRule="auto"/>
        <w:ind w:firstLine="709"/>
        <w:jc w:val="center"/>
        <w:rPr>
          <w:sz w:val="28"/>
          <w:szCs w:val="28"/>
        </w:rPr>
      </w:pPr>
    </w:p>
    <w:p w:rsidR="009E49D3" w:rsidRPr="005410C2" w:rsidRDefault="009E49D3" w:rsidP="004E1705">
      <w:pPr>
        <w:spacing w:line="276" w:lineRule="auto"/>
        <w:ind w:firstLine="709"/>
        <w:jc w:val="center"/>
        <w:rPr>
          <w:sz w:val="28"/>
          <w:szCs w:val="28"/>
        </w:rPr>
      </w:pPr>
      <w:r w:rsidRPr="005410C2">
        <w:rPr>
          <w:sz w:val="28"/>
          <w:szCs w:val="28"/>
        </w:rPr>
        <w:t>дата приема «___»</w:t>
      </w:r>
      <w:proofErr w:type="spellStart"/>
      <w:r w:rsidRPr="005410C2">
        <w:rPr>
          <w:sz w:val="28"/>
          <w:szCs w:val="28"/>
        </w:rPr>
        <w:t>___________________</w:t>
      </w:r>
      <w:proofErr w:type="gramStart"/>
      <w:r w:rsidRPr="005410C2">
        <w:rPr>
          <w:sz w:val="28"/>
          <w:szCs w:val="28"/>
        </w:rPr>
        <w:t>г</w:t>
      </w:r>
      <w:proofErr w:type="spellEnd"/>
      <w:proofErr w:type="gramEnd"/>
      <w:r w:rsidRPr="005410C2">
        <w:rPr>
          <w:sz w:val="28"/>
          <w:szCs w:val="28"/>
        </w:rPr>
        <w:t>.</w:t>
      </w:r>
    </w:p>
    <w:p w:rsidR="009E49D3" w:rsidRPr="005410C2" w:rsidRDefault="009E49D3" w:rsidP="004E1705">
      <w:pPr>
        <w:spacing w:line="276" w:lineRule="auto"/>
        <w:ind w:firstLine="709"/>
        <w:jc w:val="center"/>
        <w:rPr>
          <w:sz w:val="28"/>
          <w:szCs w:val="28"/>
        </w:rPr>
      </w:pPr>
    </w:p>
    <w:p w:rsidR="009E49D3" w:rsidRPr="005410C2" w:rsidRDefault="009E49D3" w:rsidP="004E1705">
      <w:pPr>
        <w:spacing w:line="276" w:lineRule="auto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Фамилия, имя, отчество заявителя ______________________________</w:t>
      </w:r>
      <w:r w:rsidR="004E1705" w:rsidRPr="005410C2">
        <w:rPr>
          <w:sz w:val="28"/>
          <w:szCs w:val="28"/>
        </w:rPr>
        <w:t>___</w:t>
      </w:r>
      <w:r w:rsidRPr="005410C2">
        <w:rPr>
          <w:sz w:val="28"/>
          <w:szCs w:val="28"/>
        </w:rPr>
        <w:t>_______</w:t>
      </w:r>
    </w:p>
    <w:p w:rsidR="009E49D3" w:rsidRPr="005410C2" w:rsidRDefault="009E49D3" w:rsidP="004E1705">
      <w:pPr>
        <w:spacing w:line="276" w:lineRule="auto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Адрес _________________________________________</w:t>
      </w:r>
      <w:r w:rsidR="00207BD8" w:rsidRPr="005410C2">
        <w:rPr>
          <w:sz w:val="28"/>
          <w:szCs w:val="28"/>
        </w:rPr>
        <w:t>_____</w:t>
      </w:r>
      <w:r w:rsidRPr="005410C2">
        <w:rPr>
          <w:sz w:val="28"/>
          <w:szCs w:val="28"/>
        </w:rPr>
        <w:t>___________</w:t>
      </w:r>
      <w:r w:rsidR="004E1705" w:rsidRPr="005410C2">
        <w:rPr>
          <w:sz w:val="28"/>
          <w:szCs w:val="28"/>
        </w:rPr>
        <w:t>___</w:t>
      </w:r>
      <w:r w:rsidRPr="005410C2">
        <w:rPr>
          <w:sz w:val="28"/>
          <w:szCs w:val="28"/>
        </w:rPr>
        <w:t>____</w:t>
      </w:r>
    </w:p>
    <w:p w:rsidR="009E49D3" w:rsidRDefault="009E49D3" w:rsidP="004E1705">
      <w:pPr>
        <w:spacing w:line="276" w:lineRule="auto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Телефон _______________________________________</w:t>
      </w:r>
      <w:r w:rsidR="00207BD8" w:rsidRPr="005410C2">
        <w:rPr>
          <w:sz w:val="28"/>
          <w:szCs w:val="28"/>
        </w:rPr>
        <w:t>___</w:t>
      </w:r>
      <w:r w:rsidRPr="005410C2">
        <w:rPr>
          <w:sz w:val="28"/>
          <w:szCs w:val="28"/>
        </w:rPr>
        <w:t>________________</w:t>
      </w:r>
      <w:r w:rsidR="004E1705" w:rsidRPr="005410C2">
        <w:rPr>
          <w:sz w:val="28"/>
          <w:szCs w:val="28"/>
        </w:rPr>
        <w:t>___</w:t>
      </w:r>
      <w:r w:rsidRPr="005410C2">
        <w:rPr>
          <w:sz w:val="28"/>
          <w:szCs w:val="28"/>
        </w:rPr>
        <w:t>_</w:t>
      </w:r>
    </w:p>
    <w:p w:rsidR="00C90F2D" w:rsidRPr="005410C2" w:rsidRDefault="00C90F2D" w:rsidP="004E17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наличии) ________________________________________</w:t>
      </w:r>
    </w:p>
    <w:p w:rsidR="009E49D3" w:rsidRPr="005410C2" w:rsidRDefault="009E49D3" w:rsidP="004E1705">
      <w:pPr>
        <w:spacing w:line="276" w:lineRule="auto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Место работы, должность, род занятий _______________</w:t>
      </w:r>
      <w:r w:rsidR="00207BD8" w:rsidRPr="005410C2">
        <w:rPr>
          <w:sz w:val="28"/>
          <w:szCs w:val="28"/>
        </w:rPr>
        <w:t>_</w:t>
      </w:r>
      <w:r w:rsidRPr="005410C2">
        <w:rPr>
          <w:sz w:val="28"/>
          <w:szCs w:val="28"/>
        </w:rPr>
        <w:t>________________</w:t>
      </w:r>
      <w:r w:rsidR="004E1705" w:rsidRPr="005410C2">
        <w:rPr>
          <w:sz w:val="28"/>
          <w:szCs w:val="28"/>
        </w:rPr>
        <w:t>____</w:t>
      </w:r>
    </w:p>
    <w:p w:rsidR="004E1705" w:rsidRPr="005410C2" w:rsidRDefault="00D33415" w:rsidP="004E17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Тематика обращения</w:t>
      </w:r>
      <w:r w:rsidR="009E49D3" w:rsidRPr="005410C2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9E49D3" w:rsidRPr="005410C2">
        <w:rPr>
          <w:sz w:val="28"/>
          <w:szCs w:val="28"/>
        </w:rPr>
        <w:t xml:space="preserve"> ________________________________</w:t>
      </w:r>
      <w:r w:rsidR="004E1705" w:rsidRPr="005410C2">
        <w:rPr>
          <w:sz w:val="28"/>
          <w:szCs w:val="28"/>
        </w:rPr>
        <w:t>_____</w:t>
      </w:r>
      <w:r w:rsidR="009E49D3" w:rsidRPr="005410C2">
        <w:rPr>
          <w:sz w:val="28"/>
          <w:szCs w:val="28"/>
        </w:rPr>
        <w:t>_</w:t>
      </w:r>
      <w:r w:rsidR="004E1705" w:rsidRPr="005410C2">
        <w:rPr>
          <w:sz w:val="28"/>
          <w:szCs w:val="28"/>
        </w:rPr>
        <w:t>_____</w:t>
      </w:r>
    </w:p>
    <w:p w:rsidR="009E49D3" w:rsidRPr="005410C2" w:rsidRDefault="009E49D3" w:rsidP="004E1705">
      <w:pPr>
        <w:spacing w:line="276" w:lineRule="auto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Фамилия руководителя, ведущего личный прием ________________</w:t>
      </w:r>
      <w:r w:rsidR="00207BD8" w:rsidRPr="005410C2">
        <w:rPr>
          <w:sz w:val="28"/>
          <w:szCs w:val="28"/>
        </w:rPr>
        <w:t>_</w:t>
      </w:r>
      <w:r w:rsidRPr="005410C2">
        <w:rPr>
          <w:sz w:val="28"/>
          <w:szCs w:val="28"/>
        </w:rPr>
        <w:t>_______</w:t>
      </w:r>
      <w:r w:rsidR="004E1705" w:rsidRPr="005410C2">
        <w:rPr>
          <w:sz w:val="28"/>
          <w:szCs w:val="28"/>
        </w:rPr>
        <w:t>____</w:t>
      </w:r>
    </w:p>
    <w:p w:rsidR="009E49D3" w:rsidRPr="005410C2" w:rsidRDefault="009E49D3" w:rsidP="004E1705">
      <w:pPr>
        <w:spacing w:line="276" w:lineRule="auto"/>
        <w:jc w:val="both"/>
        <w:rPr>
          <w:sz w:val="28"/>
          <w:szCs w:val="28"/>
        </w:rPr>
      </w:pPr>
    </w:p>
    <w:p w:rsidR="00814EB6" w:rsidRDefault="00207BD8" w:rsidP="004E1705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5410C2">
        <w:rPr>
          <w:bCs/>
          <w:i/>
          <w:sz w:val="28"/>
          <w:szCs w:val="28"/>
        </w:rPr>
        <w:t>Я, (фамилия, имя, отчество заявителя) ___________________</w:t>
      </w:r>
      <w:r w:rsidR="004E1705" w:rsidRPr="005410C2">
        <w:rPr>
          <w:bCs/>
          <w:i/>
          <w:sz w:val="28"/>
          <w:szCs w:val="28"/>
        </w:rPr>
        <w:t>__</w:t>
      </w:r>
      <w:r w:rsidRPr="005410C2">
        <w:rPr>
          <w:bCs/>
          <w:i/>
          <w:sz w:val="28"/>
          <w:szCs w:val="28"/>
        </w:rPr>
        <w:t xml:space="preserve">_______________ </w:t>
      </w:r>
      <w:r w:rsidRPr="005410C2">
        <w:rPr>
          <w:bCs/>
          <w:i/>
          <w:iCs/>
          <w:sz w:val="28"/>
          <w:szCs w:val="28"/>
        </w:rPr>
        <w:t>даю свое согласие администрации Верхнемамонского муниципального района  на обработку, в том числе автоматизированную,</w:t>
      </w:r>
      <w:r w:rsidR="00814EB6">
        <w:rPr>
          <w:bCs/>
          <w:i/>
          <w:iCs/>
          <w:sz w:val="28"/>
          <w:szCs w:val="28"/>
        </w:rPr>
        <w:t xml:space="preserve"> </w:t>
      </w:r>
      <w:r w:rsidR="00814EB6" w:rsidRPr="00814EB6">
        <w:rPr>
          <w:bCs/>
          <w:i/>
          <w:iCs/>
          <w:sz w:val="28"/>
          <w:szCs w:val="28"/>
        </w:rPr>
        <w:t>использование, хранение</w:t>
      </w:r>
      <w:r w:rsidRPr="005410C2">
        <w:rPr>
          <w:bCs/>
          <w:i/>
          <w:iCs/>
          <w:sz w:val="28"/>
          <w:szCs w:val="28"/>
        </w:rPr>
        <w:t xml:space="preserve"> своих персональных данных, указанных в настоящей регистрационно-контрольной карточке и в моем обращении в соответствии с Федеральным законом от 27.07.2006 г. № 152-ФЗ </w:t>
      </w:r>
      <w:r w:rsidRPr="005410C2">
        <w:rPr>
          <w:bCs/>
          <w:i/>
          <w:sz w:val="28"/>
          <w:szCs w:val="28"/>
        </w:rPr>
        <w:t xml:space="preserve">«О </w:t>
      </w:r>
      <w:r w:rsidRPr="005410C2">
        <w:rPr>
          <w:bCs/>
          <w:i/>
          <w:iCs/>
          <w:sz w:val="28"/>
          <w:szCs w:val="28"/>
        </w:rPr>
        <w:t xml:space="preserve">персональных данных». </w:t>
      </w:r>
    </w:p>
    <w:p w:rsidR="00207BD8" w:rsidRPr="005410C2" w:rsidRDefault="00207BD8" w:rsidP="004E1705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5410C2">
        <w:rPr>
          <w:bCs/>
          <w:i/>
          <w:iCs/>
          <w:sz w:val="28"/>
          <w:szCs w:val="28"/>
        </w:rPr>
        <w:t>(дата,  подпись) _______________________</w:t>
      </w:r>
      <w:r w:rsidR="004E1705" w:rsidRPr="005410C2">
        <w:rPr>
          <w:bCs/>
          <w:i/>
          <w:iCs/>
          <w:sz w:val="28"/>
          <w:szCs w:val="28"/>
        </w:rPr>
        <w:t>__________</w:t>
      </w:r>
      <w:r w:rsidRPr="005410C2">
        <w:rPr>
          <w:bCs/>
          <w:i/>
          <w:iCs/>
          <w:sz w:val="28"/>
          <w:szCs w:val="28"/>
        </w:rPr>
        <w:t>_____</w:t>
      </w:r>
    </w:p>
    <w:p w:rsidR="00207BD8" w:rsidRPr="005410C2" w:rsidRDefault="00207BD8" w:rsidP="004E1705">
      <w:pPr>
        <w:spacing w:line="276" w:lineRule="auto"/>
        <w:jc w:val="both"/>
        <w:rPr>
          <w:bCs/>
          <w:iCs/>
          <w:sz w:val="28"/>
          <w:szCs w:val="28"/>
        </w:rPr>
      </w:pPr>
    </w:p>
    <w:p w:rsidR="00207BD8" w:rsidRPr="005410C2" w:rsidRDefault="00207BD8" w:rsidP="004E1705">
      <w:pPr>
        <w:spacing w:line="276" w:lineRule="auto"/>
        <w:jc w:val="both"/>
        <w:rPr>
          <w:bCs/>
          <w:iCs/>
          <w:sz w:val="28"/>
          <w:szCs w:val="28"/>
        </w:rPr>
      </w:pPr>
      <w:r w:rsidRPr="005410C2">
        <w:rPr>
          <w:bCs/>
          <w:iCs/>
          <w:sz w:val="28"/>
          <w:szCs w:val="28"/>
        </w:rPr>
        <w:t>----------------------------------------------------------------------------------</w:t>
      </w:r>
      <w:r w:rsidR="004E1705" w:rsidRPr="005410C2">
        <w:rPr>
          <w:bCs/>
          <w:iCs/>
          <w:sz w:val="28"/>
          <w:szCs w:val="28"/>
        </w:rPr>
        <w:t>----------------</w:t>
      </w:r>
      <w:r w:rsidRPr="005410C2">
        <w:rPr>
          <w:bCs/>
          <w:iCs/>
          <w:sz w:val="28"/>
          <w:szCs w:val="28"/>
        </w:rPr>
        <w:t>--------</w:t>
      </w:r>
    </w:p>
    <w:p w:rsidR="00207BD8" w:rsidRPr="005410C2" w:rsidRDefault="00207BD8" w:rsidP="004E1705">
      <w:pPr>
        <w:spacing w:line="276" w:lineRule="auto"/>
        <w:jc w:val="both"/>
        <w:rPr>
          <w:sz w:val="28"/>
          <w:szCs w:val="28"/>
        </w:rPr>
      </w:pPr>
    </w:p>
    <w:p w:rsidR="009E49D3" w:rsidRPr="005410C2" w:rsidRDefault="009E49D3" w:rsidP="004E1705">
      <w:pPr>
        <w:spacing w:line="276" w:lineRule="auto"/>
        <w:jc w:val="center"/>
        <w:rPr>
          <w:sz w:val="28"/>
          <w:szCs w:val="28"/>
        </w:rPr>
      </w:pPr>
      <w:r w:rsidRPr="005410C2">
        <w:rPr>
          <w:sz w:val="28"/>
          <w:szCs w:val="28"/>
        </w:rPr>
        <w:t>Оборотная сторона</w:t>
      </w:r>
    </w:p>
    <w:p w:rsidR="004E1705" w:rsidRPr="005410C2" w:rsidRDefault="009E49D3" w:rsidP="004E1705">
      <w:pPr>
        <w:spacing w:line="276" w:lineRule="auto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Кому и что поручено</w:t>
      </w:r>
      <w:r w:rsidR="00207BD8" w:rsidRPr="005410C2">
        <w:rPr>
          <w:sz w:val="28"/>
          <w:szCs w:val="28"/>
        </w:rPr>
        <w:t>: ____________</w:t>
      </w:r>
      <w:r w:rsidR="00A11A4C">
        <w:rPr>
          <w:sz w:val="28"/>
          <w:szCs w:val="28"/>
        </w:rPr>
        <w:t>______________</w:t>
      </w:r>
      <w:r w:rsidR="00207BD8" w:rsidRPr="005410C2">
        <w:rPr>
          <w:sz w:val="28"/>
          <w:szCs w:val="28"/>
        </w:rPr>
        <w:t>_________________</w:t>
      </w:r>
      <w:r w:rsidR="004E1705" w:rsidRPr="005410C2">
        <w:rPr>
          <w:sz w:val="28"/>
          <w:szCs w:val="28"/>
        </w:rPr>
        <w:t>_____</w:t>
      </w:r>
      <w:r w:rsidR="00207BD8" w:rsidRPr="005410C2">
        <w:rPr>
          <w:sz w:val="28"/>
          <w:szCs w:val="28"/>
        </w:rPr>
        <w:t>__</w:t>
      </w:r>
    </w:p>
    <w:p w:rsidR="009E49D3" w:rsidRPr="005410C2" w:rsidRDefault="009E49D3" w:rsidP="004E1705">
      <w:pPr>
        <w:spacing w:line="276" w:lineRule="auto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Результат рассмотрения:</w:t>
      </w:r>
    </w:p>
    <w:p w:rsidR="009E49D3" w:rsidRPr="005410C2" w:rsidRDefault="009E49D3" w:rsidP="004E1705">
      <w:pPr>
        <w:spacing w:line="276" w:lineRule="auto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1) дано устное разъяснение: ________________</w:t>
      </w:r>
      <w:r w:rsidR="00207BD8" w:rsidRPr="005410C2">
        <w:rPr>
          <w:sz w:val="28"/>
          <w:szCs w:val="28"/>
        </w:rPr>
        <w:t>_____</w:t>
      </w:r>
      <w:r w:rsidRPr="005410C2">
        <w:rPr>
          <w:sz w:val="28"/>
          <w:szCs w:val="28"/>
        </w:rPr>
        <w:t>_____________________</w:t>
      </w:r>
      <w:r w:rsidR="004E1705" w:rsidRPr="005410C2">
        <w:rPr>
          <w:sz w:val="28"/>
          <w:szCs w:val="28"/>
        </w:rPr>
        <w:t>___</w:t>
      </w:r>
    </w:p>
    <w:p w:rsidR="004E1705" w:rsidRPr="005410C2" w:rsidRDefault="009E49D3" w:rsidP="004E1705">
      <w:pPr>
        <w:spacing w:line="276" w:lineRule="auto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2) дано письменно</w:t>
      </w:r>
      <w:r w:rsidR="00A11A4C">
        <w:rPr>
          <w:sz w:val="28"/>
          <w:szCs w:val="28"/>
        </w:rPr>
        <w:t>е</w:t>
      </w:r>
      <w:r w:rsidRPr="005410C2">
        <w:rPr>
          <w:sz w:val="28"/>
          <w:szCs w:val="28"/>
        </w:rPr>
        <w:t xml:space="preserve"> разъяснение: _____________________________________</w:t>
      </w:r>
      <w:r w:rsidR="004E1705" w:rsidRPr="005410C2">
        <w:rPr>
          <w:sz w:val="28"/>
          <w:szCs w:val="28"/>
        </w:rPr>
        <w:t>____</w:t>
      </w:r>
    </w:p>
    <w:p w:rsidR="009E49D3" w:rsidRPr="005410C2" w:rsidRDefault="009E49D3" w:rsidP="004E1705">
      <w:pPr>
        <w:spacing w:line="276" w:lineRule="auto"/>
        <w:jc w:val="both"/>
        <w:rPr>
          <w:sz w:val="28"/>
          <w:szCs w:val="28"/>
        </w:rPr>
      </w:pPr>
      <w:r w:rsidRPr="005410C2">
        <w:rPr>
          <w:sz w:val="28"/>
          <w:szCs w:val="28"/>
        </w:rPr>
        <w:t>3) копия карточки направлена по подведомственности ___________________</w:t>
      </w:r>
      <w:r w:rsidR="004E1705" w:rsidRPr="005410C2">
        <w:rPr>
          <w:sz w:val="28"/>
          <w:szCs w:val="28"/>
        </w:rPr>
        <w:t>____</w:t>
      </w:r>
    </w:p>
    <w:p w:rsidR="00A11A4C" w:rsidRDefault="00A11A4C" w:rsidP="004E1705">
      <w:pPr>
        <w:spacing w:line="276" w:lineRule="auto"/>
        <w:jc w:val="right"/>
        <w:rPr>
          <w:sz w:val="28"/>
          <w:szCs w:val="28"/>
        </w:rPr>
      </w:pPr>
    </w:p>
    <w:p w:rsidR="00B1578E" w:rsidRDefault="009E49D3" w:rsidP="004E1705">
      <w:pPr>
        <w:spacing w:line="276" w:lineRule="auto"/>
        <w:jc w:val="right"/>
        <w:rPr>
          <w:sz w:val="28"/>
          <w:szCs w:val="28"/>
        </w:rPr>
        <w:sectPr w:rsidR="00B1578E" w:rsidSect="00B53C7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5410C2">
        <w:rPr>
          <w:sz w:val="28"/>
          <w:szCs w:val="28"/>
        </w:rPr>
        <w:t>В дело: ________________</w:t>
      </w:r>
    </w:p>
    <w:p w:rsidR="003F0D24" w:rsidRPr="005410C2" w:rsidRDefault="003F0D24" w:rsidP="003F0D2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F0D24" w:rsidRPr="005410C2" w:rsidRDefault="003F0D24" w:rsidP="003F0D2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410C2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Pr="005410C2">
        <w:rPr>
          <w:sz w:val="28"/>
          <w:szCs w:val="28"/>
        </w:rPr>
        <w:t xml:space="preserve"> администрации</w:t>
      </w:r>
    </w:p>
    <w:p w:rsidR="003F0D24" w:rsidRPr="005410C2" w:rsidRDefault="003F0D24" w:rsidP="003F0D24">
      <w:pPr>
        <w:ind w:left="5103"/>
        <w:jc w:val="right"/>
        <w:rPr>
          <w:sz w:val="28"/>
          <w:szCs w:val="28"/>
        </w:rPr>
      </w:pPr>
      <w:r w:rsidRPr="005410C2">
        <w:rPr>
          <w:sz w:val="28"/>
          <w:szCs w:val="28"/>
        </w:rPr>
        <w:t>муниципального района</w:t>
      </w:r>
    </w:p>
    <w:p w:rsidR="003F0D24" w:rsidRPr="005410C2" w:rsidRDefault="003F0D24" w:rsidP="003F0D24">
      <w:pPr>
        <w:ind w:left="5103"/>
        <w:jc w:val="right"/>
        <w:rPr>
          <w:sz w:val="28"/>
          <w:szCs w:val="28"/>
        </w:rPr>
      </w:pPr>
      <w:r w:rsidRPr="005410C2">
        <w:rPr>
          <w:sz w:val="28"/>
          <w:szCs w:val="28"/>
        </w:rPr>
        <w:t xml:space="preserve">от </w:t>
      </w:r>
      <w:r w:rsidR="00823841">
        <w:rPr>
          <w:sz w:val="28"/>
          <w:szCs w:val="28"/>
        </w:rPr>
        <w:t>14.01.2020</w:t>
      </w:r>
      <w:r w:rsidRPr="005410C2">
        <w:rPr>
          <w:sz w:val="28"/>
          <w:szCs w:val="28"/>
        </w:rPr>
        <w:t xml:space="preserve"> № </w:t>
      </w:r>
      <w:r w:rsidR="00823841">
        <w:rPr>
          <w:sz w:val="28"/>
          <w:szCs w:val="28"/>
        </w:rPr>
        <w:t>4-</w:t>
      </w:r>
      <w:r w:rsidRPr="005410C2">
        <w:rPr>
          <w:sz w:val="28"/>
          <w:szCs w:val="28"/>
        </w:rPr>
        <w:t>р</w:t>
      </w:r>
    </w:p>
    <w:p w:rsidR="00B1578E" w:rsidRPr="0017301C" w:rsidRDefault="00B1578E" w:rsidP="00B1578E">
      <w:pPr>
        <w:tabs>
          <w:tab w:val="num" w:pos="0"/>
        </w:tabs>
        <w:jc w:val="center"/>
        <w:rPr>
          <w:b/>
        </w:rPr>
      </w:pPr>
    </w:p>
    <w:p w:rsidR="00B1578E" w:rsidRPr="0017301C" w:rsidRDefault="00B1578E" w:rsidP="00B1578E">
      <w:pPr>
        <w:tabs>
          <w:tab w:val="num" w:pos="0"/>
        </w:tabs>
        <w:jc w:val="center"/>
        <w:rPr>
          <w:b/>
        </w:rPr>
      </w:pPr>
      <w:r w:rsidRPr="0017301C">
        <w:rPr>
          <w:b/>
        </w:rPr>
        <w:t xml:space="preserve">ГРАФИК </w:t>
      </w:r>
    </w:p>
    <w:p w:rsidR="00B1578E" w:rsidRPr="0017301C" w:rsidRDefault="00B1578E" w:rsidP="00B1578E">
      <w:pPr>
        <w:tabs>
          <w:tab w:val="num" w:pos="0"/>
        </w:tabs>
        <w:jc w:val="center"/>
        <w:rPr>
          <w:b/>
        </w:rPr>
      </w:pPr>
      <w:r w:rsidRPr="0017301C">
        <w:rPr>
          <w:b/>
        </w:rPr>
        <w:t>ЛИЧНОГО ПРИЕМА ГРАЖДАН</w:t>
      </w:r>
    </w:p>
    <w:p w:rsidR="00B1578E" w:rsidRPr="0017301C" w:rsidRDefault="00B1578E" w:rsidP="00B1578E">
      <w:pPr>
        <w:tabs>
          <w:tab w:val="num" w:pos="0"/>
        </w:tabs>
        <w:jc w:val="center"/>
        <w:rPr>
          <w:b/>
        </w:rPr>
      </w:pPr>
      <w:r w:rsidRPr="0017301C">
        <w:rPr>
          <w:b/>
        </w:rPr>
        <w:t xml:space="preserve">В АДМИНИСТРАЦИИ ВЕРХНЕМАМОНСКОГО МУНИЦИПАЛЬНОГО РАЙОНА </w:t>
      </w:r>
      <w:r w:rsidR="0017301C" w:rsidRPr="0017301C">
        <w:rPr>
          <w:b/>
        </w:rPr>
        <w:t xml:space="preserve"> </w:t>
      </w:r>
      <w:r w:rsidRPr="0017301C">
        <w:rPr>
          <w:b/>
        </w:rPr>
        <w:t>ВОРОНЕЖСКОЙ ОБЛАСТИ</w:t>
      </w:r>
    </w:p>
    <w:p w:rsidR="00B1578E" w:rsidRPr="0017301C" w:rsidRDefault="00B1578E" w:rsidP="00B1578E">
      <w:pPr>
        <w:tabs>
          <w:tab w:val="num" w:pos="0"/>
        </w:tabs>
        <w:jc w:val="center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682"/>
        <w:gridCol w:w="2137"/>
        <w:gridCol w:w="1701"/>
      </w:tblGrid>
      <w:tr w:rsidR="00B1578E" w:rsidRPr="0017301C" w:rsidTr="0089239B">
        <w:tc>
          <w:tcPr>
            <w:tcW w:w="4395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</w:pPr>
            <w:r w:rsidRPr="0017301C">
              <w:t>Ф.И.О.,</w:t>
            </w:r>
          </w:p>
          <w:p w:rsidR="00B1578E" w:rsidRPr="0017301C" w:rsidRDefault="00B1578E" w:rsidP="006B6926">
            <w:pPr>
              <w:tabs>
                <w:tab w:val="num" w:pos="0"/>
              </w:tabs>
              <w:jc w:val="center"/>
            </w:pPr>
            <w:r w:rsidRPr="0017301C">
              <w:t>занимаемая должность</w:t>
            </w:r>
          </w:p>
        </w:tc>
        <w:tc>
          <w:tcPr>
            <w:tcW w:w="2682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</w:pPr>
            <w:r w:rsidRPr="0017301C">
              <w:t>Место приема</w:t>
            </w:r>
          </w:p>
        </w:tc>
        <w:tc>
          <w:tcPr>
            <w:tcW w:w="2137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</w:pPr>
            <w:r w:rsidRPr="0017301C">
              <w:t>Дни приема</w:t>
            </w:r>
          </w:p>
        </w:tc>
        <w:tc>
          <w:tcPr>
            <w:tcW w:w="1701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</w:pPr>
            <w:r w:rsidRPr="0017301C">
              <w:t>Часы приема</w:t>
            </w:r>
          </w:p>
        </w:tc>
      </w:tr>
      <w:tr w:rsidR="00B1578E" w:rsidRPr="0017301C" w:rsidTr="0089239B">
        <w:tc>
          <w:tcPr>
            <w:tcW w:w="4395" w:type="dxa"/>
          </w:tcPr>
          <w:p w:rsidR="00B1578E" w:rsidRPr="0017301C" w:rsidRDefault="00B1578E" w:rsidP="006B6926">
            <w:pPr>
              <w:tabs>
                <w:tab w:val="num" w:pos="0"/>
              </w:tabs>
              <w:rPr>
                <w:b/>
              </w:rPr>
            </w:pPr>
            <w:r w:rsidRPr="0017301C">
              <w:rPr>
                <w:b/>
              </w:rPr>
              <w:t xml:space="preserve">БЫКОВ </w:t>
            </w:r>
          </w:p>
          <w:p w:rsidR="0017301C" w:rsidRPr="0017301C" w:rsidRDefault="00B1578E" w:rsidP="006B6926">
            <w:pPr>
              <w:tabs>
                <w:tab w:val="num" w:pos="0"/>
              </w:tabs>
            </w:pPr>
            <w:r w:rsidRPr="0017301C">
              <w:rPr>
                <w:b/>
              </w:rPr>
              <w:t>НИКОЛАЙ ИВАНОВИЧ</w:t>
            </w:r>
            <w:r w:rsidRPr="0017301C">
              <w:t xml:space="preserve"> </w:t>
            </w:r>
          </w:p>
          <w:p w:rsidR="00B1578E" w:rsidRPr="0017301C" w:rsidRDefault="00B1578E" w:rsidP="006B6926">
            <w:pPr>
              <w:tabs>
                <w:tab w:val="num" w:pos="0"/>
              </w:tabs>
            </w:pPr>
            <w:r w:rsidRPr="0017301C">
              <w:t xml:space="preserve"> глава Верхнемамонского муниципального района</w:t>
            </w:r>
          </w:p>
        </w:tc>
        <w:tc>
          <w:tcPr>
            <w:tcW w:w="2682" w:type="dxa"/>
          </w:tcPr>
          <w:p w:rsidR="00B1578E" w:rsidRPr="0017301C" w:rsidRDefault="00B1578E" w:rsidP="006B6926">
            <w:pPr>
              <w:tabs>
                <w:tab w:val="num" w:pos="0"/>
              </w:tabs>
              <w:jc w:val="both"/>
            </w:pPr>
            <w:r w:rsidRPr="0017301C">
              <w:t>Воронежская обл., Верхнемамонский район, с</w:t>
            </w:r>
            <w:proofErr w:type="gramStart"/>
            <w:r w:rsidRPr="0017301C">
              <w:t>.В</w:t>
            </w:r>
            <w:proofErr w:type="gramEnd"/>
            <w:r w:rsidRPr="0017301C">
              <w:t>ерхний Мамон, пл.Ленина, д.1</w:t>
            </w:r>
          </w:p>
          <w:p w:rsidR="00B1578E" w:rsidRPr="0017301C" w:rsidRDefault="00B1578E" w:rsidP="006B6926">
            <w:pPr>
              <w:tabs>
                <w:tab w:val="num" w:pos="0"/>
              </w:tabs>
              <w:jc w:val="both"/>
            </w:pPr>
            <w:r w:rsidRPr="0017301C">
              <w:t xml:space="preserve">Администрация Верхнемамонского муниципального района, </w:t>
            </w:r>
            <w:r w:rsidRPr="0017301C">
              <w:rPr>
                <w:b/>
              </w:rPr>
              <w:t>кабинет №32</w:t>
            </w:r>
          </w:p>
        </w:tc>
        <w:tc>
          <w:tcPr>
            <w:tcW w:w="2137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>1-й и 3-й понедельник месяца</w:t>
            </w:r>
          </w:p>
        </w:tc>
        <w:tc>
          <w:tcPr>
            <w:tcW w:w="1701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 xml:space="preserve">с 13.00 </w:t>
            </w:r>
          </w:p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>до 17.00</w:t>
            </w:r>
          </w:p>
        </w:tc>
      </w:tr>
      <w:tr w:rsidR="00B1578E" w:rsidRPr="0017301C" w:rsidTr="0089239B">
        <w:tc>
          <w:tcPr>
            <w:tcW w:w="4395" w:type="dxa"/>
          </w:tcPr>
          <w:p w:rsidR="00B1578E" w:rsidRPr="0017301C" w:rsidRDefault="00B1578E" w:rsidP="006B6926">
            <w:pPr>
              <w:tabs>
                <w:tab w:val="num" w:pos="0"/>
              </w:tabs>
              <w:rPr>
                <w:b/>
              </w:rPr>
            </w:pPr>
            <w:r w:rsidRPr="0017301C">
              <w:rPr>
                <w:b/>
              </w:rPr>
              <w:t xml:space="preserve">ФАЛЕВА </w:t>
            </w:r>
          </w:p>
          <w:p w:rsidR="00B1578E" w:rsidRPr="0017301C" w:rsidRDefault="00B1578E" w:rsidP="006B6926">
            <w:pPr>
              <w:tabs>
                <w:tab w:val="num" w:pos="0"/>
              </w:tabs>
            </w:pPr>
            <w:r w:rsidRPr="0017301C">
              <w:rPr>
                <w:b/>
              </w:rPr>
              <w:t>ЕЛЕНА ИВАНОВНА</w:t>
            </w:r>
            <w:r w:rsidRPr="0017301C">
              <w:t xml:space="preserve"> </w:t>
            </w:r>
          </w:p>
          <w:p w:rsidR="00B1578E" w:rsidRPr="0017301C" w:rsidRDefault="00B1578E" w:rsidP="006B6926">
            <w:pPr>
              <w:tabs>
                <w:tab w:val="num" w:pos="0"/>
              </w:tabs>
            </w:pPr>
            <w:r w:rsidRPr="0017301C">
              <w:t>первый заместитель главы администрации Верхнемамонского муниципального района</w:t>
            </w:r>
          </w:p>
        </w:tc>
        <w:tc>
          <w:tcPr>
            <w:tcW w:w="2682" w:type="dxa"/>
          </w:tcPr>
          <w:p w:rsidR="00B1578E" w:rsidRPr="0017301C" w:rsidRDefault="00B1578E" w:rsidP="006B6926">
            <w:pPr>
              <w:tabs>
                <w:tab w:val="num" w:pos="0"/>
              </w:tabs>
              <w:jc w:val="both"/>
            </w:pPr>
            <w:r w:rsidRPr="0017301C">
              <w:t>Воронежская обл., Верхнемамонский район, с</w:t>
            </w:r>
            <w:proofErr w:type="gramStart"/>
            <w:r w:rsidRPr="0017301C">
              <w:t>.В</w:t>
            </w:r>
            <w:proofErr w:type="gramEnd"/>
            <w:r w:rsidRPr="0017301C">
              <w:t>ерхний Мамон, пл.Ленина, д.1</w:t>
            </w:r>
          </w:p>
          <w:p w:rsidR="00B1578E" w:rsidRPr="0017301C" w:rsidRDefault="00B1578E" w:rsidP="006B6926">
            <w:pPr>
              <w:tabs>
                <w:tab w:val="num" w:pos="0"/>
              </w:tabs>
              <w:jc w:val="both"/>
            </w:pPr>
            <w:r w:rsidRPr="0017301C">
              <w:t xml:space="preserve">Администрация Верхнемамонского муниципального района, </w:t>
            </w:r>
            <w:r w:rsidRPr="0017301C">
              <w:rPr>
                <w:b/>
              </w:rPr>
              <w:t>кабинет №52</w:t>
            </w:r>
          </w:p>
        </w:tc>
        <w:tc>
          <w:tcPr>
            <w:tcW w:w="2137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>2-й и 4-й понедельник месяца</w:t>
            </w:r>
          </w:p>
        </w:tc>
        <w:tc>
          <w:tcPr>
            <w:tcW w:w="1701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 xml:space="preserve">с 13.00 </w:t>
            </w:r>
          </w:p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>до 17.00</w:t>
            </w:r>
          </w:p>
        </w:tc>
      </w:tr>
      <w:tr w:rsidR="00B1578E" w:rsidRPr="0017301C" w:rsidTr="0089239B">
        <w:tc>
          <w:tcPr>
            <w:tcW w:w="4395" w:type="dxa"/>
          </w:tcPr>
          <w:p w:rsidR="00B1578E" w:rsidRPr="0017301C" w:rsidRDefault="00B1578E" w:rsidP="006B6926">
            <w:pPr>
              <w:tabs>
                <w:tab w:val="num" w:pos="0"/>
              </w:tabs>
              <w:rPr>
                <w:b/>
              </w:rPr>
            </w:pPr>
            <w:r w:rsidRPr="0017301C">
              <w:rPr>
                <w:b/>
              </w:rPr>
              <w:t xml:space="preserve">БУХТОЯРОВ </w:t>
            </w:r>
          </w:p>
          <w:p w:rsidR="00B1578E" w:rsidRPr="0017301C" w:rsidRDefault="00B1578E" w:rsidP="006B6926">
            <w:pPr>
              <w:tabs>
                <w:tab w:val="num" w:pos="0"/>
              </w:tabs>
              <w:rPr>
                <w:b/>
              </w:rPr>
            </w:pPr>
            <w:r w:rsidRPr="0017301C">
              <w:rPr>
                <w:b/>
              </w:rPr>
              <w:t xml:space="preserve">СЕРГЕЙ ИВАНОВИЧ </w:t>
            </w:r>
          </w:p>
          <w:p w:rsidR="00B1578E" w:rsidRPr="0017301C" w:rsidRDefault="00B1578E" w:rsidP="006B6926">
            <w:pPr>
              <w:tabs>
                <w:tab w:val="num" w:pos="0"/>
              </w:tabs>
            </w:pPr>
            <w:r w:rsidRPr="0017301C">
              <w:t>заместитель главы администрации Верхнемамонского муниципального района</w:t>
            </w:r>
          </w:p>
        </w:tc>
        <w:tc>
          <w:tcPr>
            <w:tcW w:w="2682" w:type="dxa"/>
          </w:tcPr>
          <w:p w:rsidR="00B1578E" w:rsidRPr="0017301C" w:rsidRDefault="00B1578E" w:rsidP="006B6926">
            <w:pPr>
              <w:tabs>
                <w:tab w:val="num" w:pos="0"/>
              </w:tabs>
              <w:jc w:val="both"/>
            </w:pPr>
            <w:r w:rsidRPr="0017301C">
              <w:t>Воронежская обл., Верхнемамонский район, с</w:t>
            </w:r>
            <w:proofErr w:type="gramStart"/>
            <w:r w:rsidRPr="0017301C">
              <w:t>.В</w:t>
            </w:r>
            <w:proofErr w:type="gramEnd"/>
            <w:r w:rsidRPr="0017301C">
              <w:t>ерхний Мамон, пл.Ленина, д.1</w:t>
            </w:r>
          </w:p>
          <w:p w:rsidR="00B1578E" w:rsidRPr="0017301C" w:rsidRDefault="00B1578E" w:rsidP="006B6926">
            <w:pPr>
              <w:tabs>
                <w:tab w:val="num" w:pos="0"/>
              </w:tabs>
              <w:jc w:val="both"/>
            </w:pPr>
            <w:r w:rsidRPr="0017301C">
              <w:t xml:space="preserve">Администрация Верхнемамонского муниципального района, </w:t>
            </w:r>
            <w:r w:rsidRPr="0017301C">
              <w:rPr>
                <w:b/>
              </w:rPr>
              <w:t>кабинет №50</w:t>
            </w:r>
          </w:p>
        </w:tc>
        <w:tc>
          <w:tcPr>
            <w:tcW w:w="2137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 xml:space="preserve">1-я и 3-я среда </w:t>
            </w:r>
          </w:p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>месяца</w:t>
            </w:r>
          </w:p>
        </w:tc>
        <w:tc>
          <w:tcPr>
            <w:tcW w:w="1701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 xml:space="preserve">с 13.00 </w:t>
            </w:r>
          </w:p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>до 17.00</w:t>
            </w:r>
          </w:p>
        </w:tc>
      </w:tr>
      <w:tr w:rsidR="00B1578E" w:rsidRPr="0017301C" w:rsidTr="0089239B">
        <w:tc>
          <w:tcPr>
            <w:tcW w:w="4395" w:type="dxa"/>
          </w:tcPr>
          <w:p w:rsidR="00B1578E" w:rsidRPr="0017301C" w:rsidRDefault="00B1578E" w:rsidP="006B6926">
            <w:pPr>
              <w:tabs>
                <w:tab w:val="num" w:pos="0"/>
              </w:tabs>
              <w:rPr>
                <w:b/>
              </w:rPr>
            </w:pPr>
            <w:r w:rsidRPr="0017301C">
              <w:rPr>
                <w:b/>
              </w:rPr>
              <w:t xml:space="preserve">ЛОЗОВОЙ </w:t>
            </w:r>
          </w:p>
          <w:p w:rsidR="00B1578E" w:rsidRPr="0017301C" w:rsidRDefault="00B1578E" w:rsidP="006B6926">
            <w:pPr>
              <w:tabs>
                <w:tab w:val="num" w:pos="0"/>
              </w:tabs>
            </w:pPr>
            <w:r w:rsidRPr="0017301C">
              <w:rPr>
                <w:b/>
              </w:rPr>
              <w:t xml:space="preserve">ОЛЕГ ЗАХАРОВИЧ  </w:t>
            </w:r>
            <w:r w:rsidRPr="0017301C">
              <w:t>заместитель главы администрации Верхнемамонского муниципального района</w:t>
            </w:r>
          </w:p>
          <w:p w:rsidR="00B1578E" w:rsidRPr="0017301C" w:rsidRDefault="00B1578E" w:rsidP="006B6926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2682" w:type="dxa"/>
          </w:tcPr>
          <w:p w:rsidR="00B1578E" w:rsidRPr="0017301C" w:rsidRDefault="00B1578E" w:rsidP="006B6926">
            <w:pPr>
              <w:tabs>
                <w:tab w:val="num" w:pos="0"/>
              </w:tabs>
              <w:jc w:val="both"/>
            </w:pPr>
            <w:r w:rsidRPr="0017301C">
              <w:t>Воронежская обл., Верхнемамонский район, с</w:t>
            </w:r>
            <w:proofErr w:type="gramStart"/>
            <w:r w:rsidRPr="0017301C">
              <w:t>.В</w:t>
            </w:r>
            <w:proofErr w:type="gramEnd"/>
            <w:r w:rsidRPr="0017301C">
              <w:t>ерхний Мамон, пл.Ленина, д.1</w:t>
            </w:r>
          </w:p>
          <w:p w:rsidR="00B1578E" w:rsidRPr="0017301C" w:rsidRDefault="00B1578E" w:rsidP="006B6926">
            <w:pPr>
              <w:tabs>
                <w:tab w:val="num" w:pos="0"/>
              </w:tabs>
              <w:jc w:val="both"/>
            </w:pPr>
            <w:r w:rsidRPr="0017301C">
              <w:t xml:space="preserve">Администрация Верхнемамонского муниципального района, </w:t>
            </w:r>
            <w:r w:rsidRPr="0017301C">
              <w:rPr>
                <w:b/>
              </w:rPr>
              <w:t>кабинет №43</w:t>
            </w:r>
          </w:p>
        </w:tc>
        <w:tc>
          <w:tcPr>
            <w:tcW w:w="2137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 xml:space="preserve">2-я и 4-я среда </w:t>
            </w:r>
          </w:p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>месяца</w:t>
            </w:r>
          </w:p>
        </w:tc>
        <w:tc>
          <w:tcPr>
            <w:tcW w:w="1701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 xml:space="preserve">с 13.00 </w:t>
            </w:r>
          </w:p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>до 17.00</w:t>
            </w:r>
          </w:p>
        </w:tc>
      </w:tr>
      <w:tr w:rsidR="00B1578E" w:rsidRPr="0017301C" w:rsidTr="0089239B">
        <w:tc>
          <w:tcPr>
            <w:tcW w:w="4395" w:type="dxa"/>
          </w:tcPr>
          <w:p w:rsidR="00B1578E" w:rsidRPr="0017301C" w:rsidRDefault="00B1578E" w:rsidP="006B6926">
            <w:pPr>
              <w:tabs>
                <w:tab w:val="num" w:pos="0"/>
              </w:tabs>
              <w:rPr>
                <w:b/>
              </w:rPr>
            </w:pPr>
            <w:r w:rsidRPr="0017301C">
              <w:rPr>
                <w:b/>
              </w:rPr>
              <w:t xml:space="preserve">КОСТЮЧЕНКО </w:t>
            </w:r>
          </w:p>
          <w:p w:rsidR="00B1578E" w:rsidRPr="0017301C" w:rsidRDefault="00B1578E" w:rsidP="006B6926">
            <w:pPr>
              <w:tabs>
                <w:tab w:val="num" w:pos="0"/>
              </w:tabs>
            </w:pPr>
            <w:r w:rsidRPr="0017301C">
              <w:rPr>
                <w:b/>
              </w:rPr>
              <w:t xml:space="preserve">ЕЛЕНА МИХАЙЛОВНА  </w:t>
            </w:r>
            <w:r w:rsidRPr="0017301C">
              <w:t>заместитель главы администрации</w:t>
            </w:r>
            <w:r w:rsidRPr="0017301C">
              <w:rPr>
                <w:b/>
              </w:rPr>
              <w:t xml:space="preserve"> - </w:t>
            </w:r>
            <w:r w:rsidRPr="0017301C">
              <w:t>руководитель аппарата администрации Верхнемамонского муниципального района</w:t>
            </w:r>
          </w:p>
        </w:tc>
        <w:tc>
          <w:tcPr>
            <w:tcW w:w="2682" w:type="dxa"/>
          </w:tcPr>
          <w:p w:rsidR="00B1578E" w:rsidRPr="0017301C" w:rsidRDefault="00B1578E" w:rsidP="006B6926">
            <w:pPr>
              <w:tabs>
                <w:tab w:val="num" w:pos="0"/>
              </w:tabs>
              <w:jc w:val="both"/>
            </w:pPr>
            <w:r w:rsidRPr="0017301C">
              <w:t>Воронежская обл., Верхнемамонский район, с</w:t>
            </w:r>
            <w:proofErr w:type="gramStart"/>
            <w:r w:rsidRPr="0017301C">
              <w:t>.В</w:t>
            </w:r>
            <w:proofErr w:type="gramEnd"/>
            <w:r w:rsidRPr="0017301C">
              <w:t>ерхний Мамон, пл.Ленина, д.1</w:t>
            </w:r>
          </w:p>
          <w:p w:rsidR="00B1578E" w:rsidRPr="0017301C" w:rsidRDefault="00B1578E" w:rsidP="006B6926">
            <w:pPr>
              <w:tabs>
                <w:tab w:val="num" w:pos="0"/>
              </w:tabs>
              <w:jc w:val="both"/>
            </w:pPr>
            <w:r w:rsidRPr="0017301C">
              <w:t xml:space="preserve">Администрация Верхнемамонского муниципального района, </w:t>
            </w:r>
            <w:r w:rsidRPr="0017301C">
              <w:rPr>
                <w:b/>
              </w:rPr>
              <w:t>кабинет №34</w:t>
            </w:r>
          </w:p>
        </w:tc>
        <w:tc>
          <w:tcPr>
            <w:tcW w:w="2137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>1-й и 3-й четверг месяца</w:t>
            </w:r>
          </w:p>
        </w:tc>
        <w:tc>
          <w:tcPr>
            <w:tcW w:w="1701" w:type="dxa"/>
          </w:tcPr>
          <w:p w:rsidR="00B1578E" w:rsidRPr="0017301C" w:rsidRDefault="00B1578E" w:rsidP="006B6926">
            <w:pPr>
              <w:tabs>
                <w:tab w:val="num" w:pos="0"/>
              </w:tabs>
              <w:jc w:val="center"/>
              <w:rPr>
                <w:b/>
              </w:rPr>
            </w:pPr>
            <w:r w:rsidRPr="0017301C">
              <w:rPr>
                <w:b/>
              </w:rPr>
              <w:t>с 13.00 до 17.00</w:t>
            </w:r>
          </w:p>
        </w:tc>
      </w:tr>
    </w:tbl>
    <w:p w:rsidR="00B1578E" w:rsidRPr="0017301C" w:rsidRDefault="00B1578E" w:rsidP="00B1578E">
      <w:pPr>
        <w:tabs>
          <w:tab w:val="num" w:pos="0"/>
        </w:tabs>
        <w:jc w:val="both"/>
      </w:pPr>
    </w:p>
    <w:p w:rsidR="009E49D3" w:rsidRPr="005410C2" w:rsidRDefault="009E49D3" w:rsidP="004E1705">
      <w:pPr>
        <w:spacing w:line="276" w:lineRule="auto"/>
        <w:jc w:val="right"/>
        <w:rPr>
          <w:sz w:val="28"/>
          <w:szCs w:val="28"/>
        </w:rPr>
      </w:pPr>
    </w:p>
    <w:sectPr w:rsidR="009E49D3" w:rsidRPr="005410C2" w:rsidSect="003E2597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8ED"/>
    <w:multiLevelType w:val="multilevel"/>
    <w:tmpl w:val="A552B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014DA"/>
    <w:multiLevelType w:val="multilevel"/>
    <w:tmpl w:val="410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66BD9"/>
    <w:multiLevelType w:val="multilevel"/>
    <w:tmpl w:val="6AD60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71128BF"/>
    <w:multiLevelType w:val="multilevel"/>
    <w:tmpl w:val="A824DB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F7760"/>
    <w:multiLevelType w:val="multilevel"/>
    <w:tmpl w:val="C436E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41E4BE3"/>
    <w:multiLevelType w:val="multilevel"/>
    <w:tmpl w:val="35DC90C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031D4F"/>
    <w:multiLevelType w:val="multilevel"/>
    <w:tmpl w:val="21D414E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D4DF0"/>
    <w:rsid w:val="00003C04"/>
    <w:rsid w:val="00015256"/>
    <w:rsid w:val="00015DB1"/>
    <w:rsid w:val="00046CF6"/>
    <w:rsid w:val="00070FEF"/>
    <w:rsid w:val="00081725"/>
    <w:rsid w:val="00081A9C"/>
    <w:rsid w:val="0009207A"/>
    <w:rsid w:val="00093C07"/>
    <w:rsid w:val="000A3899"/>
    <w:rsid w:val="000A4963"/>
    <w:rsid w:val="000D2662"/>
    <w:rsid w:val="00101F88"/>
    <w:rsid w:val="00123B19"/>
    <w:rsid w:val="001305DB"/>
    <w:rsid w:val="001457C1"/>
    <w:rsid w:val="0017301C"/>
    <w:rsid w:val="001A08AB"/>
    <w:rsid w:val="001F3A05"/>
    <w:rsid w:val="002078CA"/>
    <w:rsid w:val="00207A7D"/>
    <w:rsid w:val="00207BD8"/>
    <w:rsid w:val="00255B71"/>
    <w:rsid w:val="00262109"/>
    <w:rsid w:val="00271F4A"/>
    <w:rsid w:val="00284BA0"/>
    <w:rsid w:val="00297659"/>
    <w:rsid w:val="002A35CD"/>
    <w:rsid w:val="002E1165"/>
    <w:rsid w:val="002F365C"/>
    <w:rsid w:val="00310288"/>
    <w:rsid w:val="003356DA"/>
    <w:rsid w:val="00371D5A"/>
    <w:rsid w:val="00377152"/>
    <w:rsid w:val="0038133C"/>
    <w:rsid w:val="003A0D12"/>
    <w:rsid w:val="003A56A1"/>
    <w:rsid w:val="003B7ED8"/>
    <w:rsid w:val="003D06DA"/>
    <w:rsid w:val="003D6A7B"/>
    <w:rsid w:val="003F0D24"/>
    <w:rsid w:val="003F0FAD"/>
    <w:rsid w:val="004609DC"/>
    <w:rsid w:val="004A1D1A"/>
    <w:rsid w:val="004B1EE6"/>
    <w:rsid w:val="004D26FE"/>
    <w:rsid w:val="004E1705"/>
    <w:rsid w:val="004F31D6"/>
    <w:rsid w:val="005135BB"/>
    <w:rsid w:val="00534A80"/>
    <w:rsid w:val="005410C2"/>
    <w:rsid w:val="00570870"/>
    <w:rsid w:val="0058013A"/>
    <w:rsid w:val="00581EFD"/>
    <w:rsid w:val="005A54FF"/>
    <w:rsid w:val="005A6B5F"/>
    <w:rsid w:val="005B6C70"/>
    <w:rsid w:val="005F63C4"/>
    <w:rsid w:val="0061797E"/>
    <w:rsid w:val="006243BE"/>
    <w:rsid w:val="006314FC"/>
    <w:rsid w:val="0063492E"/>
    <w:rsid w:val="00634A5F"/>
    <w:rsid w:val="006367AD"/>
    <w:rsid w:val="0064090D"/>
    <w:rsid w:val="00640D53"/>
    <w:rsid w:val="00645D2B"/>
    <w:rsid w:val="00661FC8"/>
    <w:rsid w:val="00693E1F"/>
    <w:rsid w:val="00695346"/>
    <w:rsid w:val="006A11DE"/>
    <w:rsid w:val="006B3293"/>
    <w:rsid w:val="006C7D83"/>
    <w:rsid w:val="006D2B62"/>
    <w:rsid w:val="006D4B27"/>
    <w:rsid w:val="006D56C2"/>
    <w:rsid w:val="0070183F"/>
    <w:rsid w:val="007219B3"/>
    <w:rsid w:val="0073110B"/>
    <w:rsid w:val="007331EF"/>
    <w:rsid w:val="00744334"/>
    <w:rsid w:val="00744DD3"/>
    <w:rsid w:val="007461DC"/>
    <w:rsid w:val="00795018"/>
    <w:rsid w:val="007B5AC8"/>
    <w:rsid w:val="007B72F1"/>
    <w:rsid w:val="007D2FA9"/>
    <w:rsid w:val="007F6A80"/>
    <w:rsid w:val="00802907"/>
    <w:rsid w:val="00814EB6"/>
    <w:rsid w:val="00817FBF"/>
    <w:rsid w:val="00823841"/>
    <w:rsid w:val="00827648"/>
    <w:rsid w:val="00833850"/>
    <w:rsid w:val="00851B1B"/>
    <w:rsid w:val="00862E7B"/>
    <w:rsid w:val="00870A27"/>
    <w:rsid w:val="00886939"/>
    <w:rsid w:val="0089239B"/>
    <w:rsid w:val="008B0412"/>
    <w:rsid w:val="008B4D62"/>
    <w:rsid w:val="008C2C58"/>
    <w:rsid w:val="008E46DD"/>
    <w:rsid w:val="008F0C64"/>
    <w:rsid w:val="00922724"/>
    <w:rsid w:val="00923386"/>
    <w:rsid w:val="0094724D"/>
    <w:rsid w:val="00972419"/>
    <w:rsid w:val="009736CF"/>
    <w:rsid w:val="009A0989"/>
    <w:rsid w:val="009B4927"/>
    <w:rsid w:val="009B4F40"/>
    <w:rsid w:val="009D368A"/>
    <w:rsid w:val="009D4BF4"/>
    <w:rsid w:val="009E303B"/>
    <w:rsid w:val="009E49D3"/>
    <w:rsid w:val="00A119D3"/>
    <w:rsid w:val="00A11A4C"/>
    <w:rsid w:val="00A46A5E"/>
    <w:rsid w:val="00A71EF4"/>
    <w:rsid w:val="00A952AF"/>
    <w:rsid w:val="00AC3D4D"/>
    <w:rsid w:val="00AE1263"/>
    <w:rsid w:val="00B106A6"/>
    <w:rsid w:val="00B14DDA"/>
    <w:rsid w:val="00B1578E"/>
    <w:rsid w:val="00B33071"/>
    <w:rsid w:val="00B53C73"/>
    <w:rsid w:val="00B777F4"/>
    <w:rsid w:val="00B8660D"/>
    <w:rsid w:val="00BB090D"/>
    <w:rsid w:val="00BC2637"/>
    <w:rsid w:val="00BC589E"/>
    <w:rsid w:val="00BC7334"/>
    <w:rsid w:val="00BD4324"/>
    <w:rsid w:val="00BE0A31"/>
    <w:rsid w:val="00BE316A"/>
    <w:rsid w:val="00BE442E"/>
    <w:rsid w:val="00C0349D"/>
    <w:rsid w:val="00C11BDC"/>
    <w:rsid w:val="00C70FD7"/>
    <w:rsid w:val="00C76758"/>
    <w:rsid w:val="00C90F2D"/>
    <w:rsid w:val="00C96424"/>
    <w:rsid w:val="00CA45AB"/>
    <w:rsid w:val="00CA6C6A"/>
    <w:rsid w:val="00CD4027"/>
    <w:rsid w:val="00D034B0"/>
    <w:rsid w:val="00D11BA6"/>
    <w:rsid w:val="00D22AC8"/>
    <w:rsid w:val="00D26539"/>
    <w:rsid w:val="00D33415"/>
    <w:rsid w:val="00D46EBA"/>
    <w:rsid w:val="00D5251C"/>
    <w:rsid w:val="00D60F5C"/>
    <w:rsid w:val="00D66DEC"/>
    <w:rsid w:val="00DB38AD"/>
    <w:rsid w:val="00DD3401"/>
    <w:rsid w:val="00DF2E83"/>
    <w:rsid w:val="00E42F8A"/>
    <w:rsid w:val="00E443BB"/>
    <w:rsid w:val="00E603FD"/>
    <w:rsid w:val="00E659D5"/>
    <w:rsid w:val="00E82D73"/>
    <w:rsid w:val="00EB1A89"/>
    <w:rsid w:val="00EB5EDA"/>
    <w:rsid w:val="00EC6D4B"/>
    <w:rsid w:val="00EC701B"/>
    <w:rsid w:val="00ED5D67"/>
    <w:rsid w:val="00ED5FA2"/>
    <w:rsid w:val="00EF3FC2"/>
    <w:rsid w:val="00F1009C"/>
    <w:rsid w:val="00F23833"/>
    <w:rsid w:val="00F82BAF"/>
    <w:rsid w:val="00FA5684"/>
    <w:rsid w:val="00FB0D64"/>
    <w:rsid w:val="00FB3EE1"/>
    <w:rsid w:val="00FC7BF9"/>
    <w:rsid w:val="00FD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paragraph" w:styleId="a5">
    <w:name w:val="Balloon Text"/>
    <w:basedOn w:val="a"/>
    <w:link w:val="a6"/>
    <w:rsid w:val="009E3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303B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E303B"/>
    <w:rPr>
      <w:color w:val="0000FF" w:themeColor="hyperlink"/>
      <w:u w:val="single"/>
    </w:rPr>
  </w:style>
  <w:style w:type="paragraph" w:customStyle="1" w:styleId="ConsPlusNormal">
    <w:name w:val="ConsPlusNormal"/>
    <w:rsid w:val="00CA6C6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://vermamon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4231-8CE8-4B92-A296-DFD16472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241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maslova</cp:lastModifiedBy>
  <cp:revision>18</cp:revision>
  <cp:lastPrinted>2021-01-13T05:50:00Z</cp:lastPrinted>
  <dcterms:created xsi:type="dcterms:W3CDTF">2021-01-12T06:12:00Z</dcterms:created>
  <dcterms:modified xsi:type="dcterms:W3CDTF">2022-03-04T08:34:00Z</dcterms:modified>
</cp:coreProperties>
</file>